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91" w:rsidRDefault="00706491">
      <w:bookmarkStart w:id="0" w:name="_GoBack"/>
      <w:bookmarkEnd w:id="0"/>
      <w:r>
        <w:t>Coole kikkers Yara</w:t>
      </w:r>
    </w:p>
    <w:p w:rsidR="00706491" w:rsidRDefault="00706491">
      <w:r>
        <w:t>Wijsneuzen j-j</w:t>
      </w:r>
    </w:p>
    <w:p w:rsidR="00706491" w:rsidRDefault="00706491">
      <w:r>
        <w:t>Haantjes Tian</w:t>
      </w:r>
    </w:p>
    <w:p w:rsidR="00706491" w:rsidRDefault="00706491">
      <w:r>
        <w:t>Badeenden Guusje</w:t>
      </w:r>
    </w:p>
    <w:p w:rsidR="00706491" w:rsidRDefault="00706491">
      <w:r>
        <w:t>Jojo’s Kane</w:t>
      </w:r>
    </w:p>
    <w:p w:rsidR="00706491" w:rsidRDefault="00706491">
      <w:r>
        <w:t>Coole cactussen Niels</w:t>
      </w:r>
    </w:p>
    <w:p w:rsidR="00706491" w:rsidRDefault="00706491"/>
    <w:p w:rsidR="00706491" w:rsidRDefault="00706491">
      <w:pPr>
        <w:rPr>
          <w:sz w:val="28"/>
          <w:szCs w:val="28"/>
        </w:rPr>
      </w:pPr>
      <w:r>
        <w:rPr>
          <w:sz w:val="28"/>
          <w:szCs w:val="28"/>
        </w:rPr>
        <w:t>Klimrek_grote plein kapot.</w:t>
      </w:r>
    </w:p>
    <w:p w:rsidR="00706491" w:rsidRDefault="00706491">
      <w:pPr>
        <w:rPr>
          <w:sz w:val="28"/>
          <w:szCs w:val="28"/>
        </w:rPr>
      </w:pPr>
      <w:r>
        <w:rPr>
          <w:sz w:val="28"/>
          <w:szCs w:val="28"/>
        </w:rPr>
        <w:t>Zeep op w.c. / vies.</w:t>
      </w:r>
    </w:p>
    <w:p w:rsidR="00706491" w:rsidRDefault="00706491">
      <w:pPr>
        <w:rPr>
          <w:sz w:val="28"/>
          <w:szCs w:val="28"/>
        </w:rPr>
      </w:pPr>
      <w:r>
        <w:rPr>
          <w:sz w:val="28"/>
          <w:szCs w:val="28"/>
        </w:rPr>
        <w:t>Skateboards waar laten we ze?</w:t>
      </w:r>
    </w:p>
    <w:p w:rsidR="00706491" w:rsidRDefault="00706491">
      <w:pPr>
        <w:rPr>
          <w:sz w:val="28"/>
          <w:szCs w:val="28"/>
        </w:rPr>
      </w:pPr>
      <w:r>
        <w:rPr>
          <w:sz w:val="28"/>
          <w:szCs w:val="28"/>
        </w:rPr>
        <w:t>Op het plein met eikels en zand gooien.</w:t>
      </w:r>
    </w:p>
    <w:p w:rsidR="00706491" w:rsidRDefault="00706491">
      <w:pPr>
        <w:rPr>
          <w:sz w:val="28"/>
          <w:szCs w:val="28"/>
        </w:rPr>
      </w:pPr>
      <w:r>
        <w:rPr>
          <w:sz w:val="28"/>
          <w:szCs w:val="28"/>
        </w:rPr>
        <w:t>Moestuin.</w:t>
      </w:r>
    </w:p>
    <w:p w:rsidR="00706491" w:rsidRDefault="00706491">
      <w:pPr>
        <w:rPr>
          <w:sz w:val="28"/>
          <w:szCs w:val="28"/>
        </w:rPr>
      </w:pPr>
      <w:r>
        <w:rPr>
          <w:sz w:val="28"/>
          <w:szCs w:val="28"/>
        </w:rPr>
        <w:t>Technieklokaal + opruimen techniekdozen.</w:t>
      </w:r>
    </w:p>
    <w:p w:rsidR="00706491" w:rsidRDefault="00706491">
      <w:pPr>
        <w:rPr>
          <w:sz w:val="28"/>
          <w:szCs w:val="28"/>
        </w:rPr>
      </w:pPr>
      <w:r>
        <w:rPr>
          <w:sz w:val="28"/>
          <w:szCs w:val="28"/>
        </w:rPr>
        <w:t>Wat wil je doen in het technieklokaal?</w:t>
      </w:r>
    </w:p>
    <w:p w:rsidR="00706491" w:rsidRDefault="00706491">
      <w:pPr>
        <w:rPr>
          <w:sz w:val="28"/>
          <w:szCs w:val="28"/>
        </w:rPr>
      </w:pPr>
      <w:r>
        <w:rPr>
          <w:sz w:val="28"/>
          <w:szCs w:val="28"/>
        </w:rPr>
        <w:t>In de groep 1x per week groepsvergadering.</w:t>
      </w:r>
    </w:p>
    <w:p w:rsidR="00706491" w:rsidRDefault="00706491">
      <w:pPr>
        <w:rPr>
          <w:sz w:val="28"/>
          <w:szCs w:val="28"/>
        </w:rPr>
      </w:pPr>
    </w:p>
    <w:p w:rsidR="00C45F28" w:rsidRDefault="00C45F28">
      <w:pPr>
        <w:rPr>
          <w:sz w:val="28"/>
          <w:szCs w:val="28"/>
        </w:rPr>
      </w:pPr>
      <w:r>
        <w:rPr>
          <w:sz w:val="28"/>
          <w:szCs w:val="28"/>
        </w:rPr>
        <w:t>Dit school jaar weer een kinderraad middag ( 0,50 ct per kind)</w:t>
      </w:r>
    </w:p>
    <w:p w:rsidR="00C45F28" w:rsidRDefault="00C45F28">
      <w:pPr>
        <w:rPr>
          <w:sz w:val="28"/>
          <w:szCs w:val="28"/>
        </w:rPr>
      </w:pPr>
      <w:r>
        <w:rPr>
          <w:sz w:val="28"/>
          <w:szCs w:val="28"/>
        </w:rPr>
        <w:t>( iets nieuws bedenken niet het zelfde als vorigjaar) het liefst op vrijdag middag onderschooltijd.</w:t>
      </w:r>
    </w:p>
    <w:p w:rsidR="00706491" w:rsidRPr="00706491" w:rsidRDefault="00706491">
      <w:pPr>
        <w:rPr>
          <w:sz w:val="28"/>
          <w:szCs w:val="28"/>
        </w:rPr>
      </w:pPr>
    </w:p>
    <w:sectPr w:rsidR="00706491" w:rsidRPr="0070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91"/>
    <w:rsid w:val="00706491"/>
    <w:rsid w:val="007225A7"/>
    <w:rsid w:val="00C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123FC003.dotm</Template>
  <TotalTime>0</TotalTime>
  <Pages>1</Pages>
  <Words>79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 Kázár</dc:creator>
  <cp:lastModifiedBy>Elke Hofmans</cp:lastModifiedBy>
  <cp:revision>2</cp:revision>
  <dcterms:created xsi:type="dcterms:W3CDTF">2017-10-31T13:25:00Z</dcterms:created>
  <dcterms:modified xsi:type="dcterms:W3CDTF">2017-10-31T13:25:00Z</dcterms:modified>
</cp:coreProperties>
</file>