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7" w:rsidRPr="005B7753" w:rsidRDefault="00394758" w:rsidP="00312D55">
      <w:pPr>
        <w:spacing w:line="260" w:lineRule="atLeast"/>
        <w:jc w:val="both"/>
        <w:rPr>
          <w:b/>
          <w:color w:val="BA1056"/>
          <w:sz w:val="28"/>
          <w:szCs w:val="28"/>
        </w:rPr>
      </w:pPr>
      <w:bookmarkStart w:id="0" w:name="_GoBack"/>
      <w:bookmarkEnd w:id="0"/>
      <w:r>
        <w:rPr>
          <w:b/>
          <w:color w:val="BA1056"/>
          <w:sz w:val="28"/>
          <w:szCs w:val="28"/>
        </w:rPr>
        <w:t>AANMELD</w:t>
      </w:r>
      <w:r w:rsidR="00312D55" w:rsidRPr="005B7753">
        <w:rPr>
          <w:b/>
          <w:color w:val="BA1056"/>
          <w:sz w:val="28"/>
          <w:szCs w:val="28"/>
        </w:rPr>
        <w:t>FORMULIER</w:t>
      </w:r>
      <w:r w:rsidR="005B7753">
        <w:rPr>
          <w:b/>
          <w:color w:val="BA1056"/>
          <w:sz w:val="28"/>
          <w:szCs w:val="28"/>
        </w:rPr>
        <w:t xml:space="preserve"> LEERLINGEN</w:t>
      </w:r>
    </w:p>
    <w:p w:rsidR="00312D55" w:rsidRDefault="00312D55" w:rsidP="00312D55">
      <w:pPr>
        <w:spacing w:line="260" w:lineRule="atLeast"/>
      </w:pPr>
    </w:p>
    <w:p w:rsidR="005B7753" w:rsidRDefault="005B7753" w:rsidP="00312D55">
      <w:pPr>
        <w:spacing w:line="260" w:lineRule="atLeast"/>
      </w:pPr>
    </w:p>
    <w:tbl>
      <w:tblPr>
        <w:tblStyle w:val="Tabelrast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12D55">
        <w:tc>
          <w:tcPr>
            <w:tcW w:w="10205" w:type="dxa"/>
          </w:tcPr>
          <w:p w:rsidR="00312D55" w:rsidRPr="00D977FF" w:rsidRDefault="00312D55" w:rsidP="00312D55">
            <w:pPr>
              <w:spacing w:line="260" w:lineRule="atLeast"/>
              <w:rPr>
                <w:b/>
              </w:rPr>
            </w:pPr>
            <w:r w:rsidRPr="00D977FF">
              <w:rPr>
                <w:b/>
              </w:rPr>
              <w:t>ALGEMENE TOELICHTING</w:t>
            </w:r>
          </w:p>
          <w:p w:rsidR="00312D55" w:rsidRDefault="004916BA" w:rsidP="00312D55">
            <w:pPr>
              <w:spacing w:line="260" w:lineRule="atLeast"/>
            </w:pPr>
            <w:r>
              <w:t xml:space="preserve">Door dit formulier in te vullen, te ondertekenen en in te leveren bij de school, verzoekt u </w:t>
            </w:r>
            <w:r w:rsidR="00312D55">
              <w:t>toelating v</w:t>
            </w:r>
            <w:r w:rsidR="00E07FFC">
              <w:t xml:space="preserve">oor uw kind op </w:t>
            </w:r>
            <w:r w:rsidR="00B4192C">
              <w:t>Saltoschool Hanevoet</w:t>
            </w:r>
            <w:r w:rsidR="003815EC">
              <w:t>.</w:t>
            </w:r>
            <w:r w:rsidR="008C3B03">
              <w:t xml:space="preserve"> </w:t>
            </w:r>
            <w:r>
              <w:t xml:space="preserve">Mede op basis van de gegevens uit dit formulier zal de school nagaan of </w:t>
            </w:r>
            <w:r w:rsidR="00E07FFC">
              <w:t>uw kind</w:t>
            </w:r>
            <w:r>
              <w:t xml:space="preserve"> ingeschreven kan worden. </w:t>
            </w:r>
            <w:r w:rsidR="00E07FFC">
              <w:t xml:space="preserve">Als </w:t>
            </w:r>
            <w:r>
              <w:t>de school uw kind inschrijft, wordt h</w:t>
            </w:r>
            <w:r w:rsidR="008C3B03">
              <w:t xml:space="preserve">et </w:t>
            </w:r>
            <w:r w:rsidR="00C259FC">
              <w:t>door u ingevulde</w:t>
            </w:r>
            <w:r w:rsidR="008C3B03">
              <w:t xml:space="preserve"> </w:t>
            </w:r>
            <w:r w:rsidR="00C259FC">
              <w:t xml:space="preserve">formulier </w:t>
            </w:r>
            <w:r w:rsidR="008C3B03">
              <w:t xml:space="preserve">inclusief eventuele bijlagen aan het dossier van </w:t>
            </w:r>
            <w:r w:rsidR="00C259FC">
              <w:t>uw kind</w:t>
            </w:r>
            <w:r w:rsidR="008C3B03">
              <w:t xml:space="preserve"> in he</w:t>
            </w:r>
            <w:r>
              <w:t xml:space="preserve">t </w:t>
            </w:r>
            <w:proofErr w:type="spellStart"/>
            <w:r>
              <w:t>leerlingadministratiesysteem</w:t>
            </w:r>
            <w:proofErr w:type="spellEnd"/>
            <w:r>
              <w:t xml:space="preserve"> </w:t>
            </w:r>
            <w:r w:rsidR="008C3B03">
              <w:t>toegevoegd.</w:t>
            </w:r>
          </w:p>
          <w:p w:rsidR="00CB684A" w:rsidRDefault="00CB684A" w:rsidP="00312D55">
            <w:pPr>
              <w:spacing w:line="260" w:lineRule="atLeast"/>
            </w:pPr>
          </w:p>
          <w:p w:rsidR="002F5B59" w:rsidRPr="00D977FF" w:rsidRDefault="003815EC" w:rsidP="003B6FBE">
            <w:pPr>
              <w:spacing w:line="260" w:lineRule="atLeast"/>
              <w:rPr>
                <w:b/>
              </w:rPr>
            </w:pPr>
            <w:r w:rsidRPr="00D977FF">
              <w:rPr>
                <w:b/>
              </w:rPr>
              <w:t xml:space="preserve">TOELICHTING </w:t>
            </w:r>
            <w:r w:rsidR="00E07FFC">
              <w:rPr>
                <w:b/>
              </w:rPr>
              <w:t>BURGERSERVICENUMMER (BSN)</w:t>
            </w:r>
          </w:p>
          <w:p w:rsidR="002F5B59" w:rsidRDefault="00CB684A" w:rsidP="002F5B59">
            <w:pPr>
              <w:spacing w:line="260" w:lineRule="atLeast"/>
            </w:pPr>
            <w:r>
              <w:t>We vragen aan u bij het inleveren van het aanmeldformulier een document mee te nemen, waarop het burgerservice</w:t>
            </w:r>
            <w:r w:rsidR="00E07FFC">
              <w:t xml:space="preserve"> nummer of het</w:t>
            </w:r>
            <w:r>
              <w:t xml:space="preserve"> </w:t>
            </w:r>
            <w:r w:rsidR="00FC7F0E">
              <w:t>P</w:t>
            </w:r>
            <w:r w:rsidR="00E07FFC">
              <w:t>ersoonsgebonden nummer</w:t>
            </w:r>
            <w:r w:rsidR="002E07C5">
              <w:t xml:space="preserve"> (PGN)</w:t>
            </w:r>
            <w:r>
              <w:t xml:space="preserve"> van uw kind st</w:t>
            </w:r>
            <w:r w:rsidR="00C259FC">
              <w:t xml:space="preserve">aat. </w:t>
            </w:r>
            <w:r w:rsidR="00E07FFC">
              <w:t xml:space="preserve">Op het moment van inleveren van dit formulier controleert de school het nummer op het document met het ingevulde nummer op het aanmeldformulier. Het </w:t>
            </w:r>
            <w:r w:rsidR="00FC7F0E">
              <w:t>Burgerservicenummer</w:t>
            </w:r>
            <w:r w:rsidR="00E07FFC">
              <w:t xml:space="preserve"> </w:t>
            </w:r>
            <w:r w:rsidR="002F5B59">
              <w:t>kunt u op een aantal documenten vinden</w:t>
            </w:r>
            <w:r w:rsidR="004916BA">
              <w:t>, zoals</w:t>
            </w:r>
            <w:r w:rsidR="00FC7F0E">
              <w:t xml:space="preserve"> op</w:t>
            </w:r>
            <w:r w:rsidR="002F5B59">
              <w:t>:</w:t>
            </w:r>
          </w:p>
          <w:p w:rsidR="002F5B59" w:rsidRDefault="002F5B59" w:rsidP="002F5B59">
            <w:pPr>
              <w:pStyle w:val="Lijstalinea"/>
              <w:numPr>
                <w:ilvl w:val="0"/>
                <w:numId w:val="2"/>
              </w:numPr>
              <w:spacing w:line="260" w:lineRule="atLeast"/>
            </w:pPr>
            <w:r>
              <w:t>het paspoort of het identiteitsbewijs van uw kind;</w:t>
            </w:r>
          </w:p>
          <w:p w:rsidR="002F5B59" w:rsidRDefault="002F5B59" w:rsidP="002F5B59">
            <w:pPr>
              <w:pStyle w:val="Lijstalinea"/>
              <w:numPr>
                <w:ilvl w:val="0"/>
                <w:numId w:val="2"/>
              </w:numPr>
              <w:spacing w:line="260" w:lineRule="atLeast"/>
            </w:pPr>
            <w:r>
              <w:t>het geboortebewijs van uw kind;</w:t>
            </w:r>
          </w:p>
          <w:p w:rsidR="002F5B59" w:rsidRDefault="002F5B59" w:rsidP="002F5B59">
            <w:pPr>
              <w:pStyle w:val="Lijstalinea"/>
              <w:numPr>
                <w:ilvl w:val="0"/>
                <w:numId w:val="2"/>
              </w:numPr>
              <w:spacing w:line="260" w:lineRule="atLeast"/>
            </w:pPr>
            <w:r>
              <w:t>een afschrift van de persoonslijst die de gemeente bij de geboorte van uw kind heeft verstrekt.</w:t>
            </w:r>
          </w:p>
          <w:p w:rsidR="00A407DC" w:rsidRDefault="00A407DC" w:rsidP="003815EC">
            <w:pPr>
              <w:spacing w:line="260" w:lineRule="atLeast"/>
            </w:pPr>
          </w:p>
          <w:p w:rsidR="00A407DC" w:rsidRPr="00A407DC" w:rsidRDefault="00A407DC" w:rsidP="003815EC">
            <w:pPr>
              <w:spacing w:line="260" w:lineRule="atLeast"/>
              <w:rPr>
                <w:b/>
              </w:rPr>
            </w:pPr>
            <w:r w:rsidRPr="00A407DC">
              <w:rPr>
                <w:b/>
              </w:rPr>
              <w:t>GEWICHTENLEERLING</w:t>
            </w:r>
          </w:p>
          <w:p w:rsidR="00C259FC" w:rsidRDefault="00C259FC" w:rsidP="00A407DC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Als bijlage bij het aanmeldformulier vindt u het formulier Ouderverklaring. </w:t>
            </w:r>
            <w:r w:rsidR="002E07C5">
              <w:rPr>
                <w:szCs w:val="20"/>
              </w:rPr>
              <w:t>Dit formulier is door de overheid verstrekt en verplicht om in te vullen. Mede o</w:t>
            </w:r>
            <w:r>
              <w:rPr>
                <w:szCs w:val="20"/>
              </w:rPr>
              <w:t xml:space="preserve">p basis van de gegevens die u hierop invult, krijgt de </w:t>
            </w:r>
            <w:r w:rsidR="002E07C5">
              <w:rPr>
                <w:szCs w:val="20"/>
              </w:rPr>
              <w:t xml:space="preserve">school </w:t>
            </w:r>
            <w:r>
              <w:rPr>
                <w:szCs w:val="20"/>
              </w:rPr>
              <w:t>geld van de overheid om onderwijs voor uw kind mogelijk te maken.</w:t>
            </w:r>
          </w:p>
          <w:p w:rsidR="00A407DC" w:rsidRDefault="00A407DC" w:rsidP="00A5045E">
            <w:pPr>
              <w:spacing w:line="260" w:lineRule="atLeast"/>
              <w:rPr>
                <w:szCs w:val="20"/>
              </w:rPr>
            </w:pPr>
          </w:p>
          <w:p w:rsidR="002E07C5" w:rsidRPr="002E07C5" w:rsidRDefault="002E07C5" w:rsidP="00A5045E">
            <w:pPr>
              <w:spacing w:line="260" w:lineRule="atLeast"/>
              <w:rPr>
                <w:b/>
                <w:szCs w:val="20"/>
              </w:rPr>
            </w:pPr>
            <w:r w:rsidRPr="002E07C5">
              <w:rPr>
                <w:b/>
                <w:szCs w:val="20"/>
              </w:rPr>
              <w:t>VRAGEN</w:t>
            </w:r>
          </w:p>
          <w:p w:rsidR="002E07C5" w:rsidRDefault="002E07C5" w:rsidP="00A5045E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Als u vragen of opmerkingen heeft over dit formulier, kunt u contact opnemen met de school.</w:t>
            </w:r>
          </w:p>
          <w:p w:rsidR="002E07C5" w:rsidRPr="00A407DC" w:rsidRDefault="002E07C5" w:rsidP="00A5045E">
            <w:pPr>
              <w:spacing w:line="260" w:lineRule="atLeast"/>
              <w:rPr>
                <w:szCs w:val="20"/>
              </w:rPr>
            </w:pPr>
          </w:p>
        </w:tc>
      </w:tr>
    </w:tbl>
    <w:p w:rsidR="00D977FF" w:rsidRDefault="00D977FF" w:rsidP="00312D55">
      <w:pPr>
        <w:spacing w:line="260" w:lineRule="atLeast"/>
      </w:pPr>
    </w:p>
    <w:p w:rsidR="00BC7453" w:rsidRDefault="00BC7453">
      <w:pPr>
        <w:suppressAutoHyphens w:val="0"/>
        <w:spacing w:after="160" w:line="259" w:lineRule="auto"/>
      </w:pPr>
      <w:r>
        <w:br w:type="page"/>
      </w: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7"/>
        <w:gridCol w:w="1456"/>
        <w:gridCol w:w="1440"/>
        <w:gridCol w:w="236"/>
        <w:gridCol w:w="2152"/>
        <w:gridCol w:w="247"/>
        <w:gridCol w:w="1073"/>
        <w:gridCol w:w="1523"/>
      </w:tblGrid>
      <w:tr w:rsidR="001448D7" w:rsidTr="002F193A">
        <w:trPr>
          <w:trHeight w:hRule="exact" w:val="340"/>
        </w:trPr>
        <w:tc>
          <w:tcPr>
            <w:tcW w:w="10215" w:type="dxa"/>
            <w:gridSpan w:val="9"/>
            <w:tcBorders>
              <w:right w:val="nil"/>
            </w:tcBorders>
            <w:vAlign w:val="center"/>
          </w:tcPr>
          <w:p w:rsidR="001448D7" w:rsidRPr="005B7753" w:rsidRDefault="001448D7" w:rsidP="008A2F7E">
            <w:pPr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 w:rsidRPr="005B7753">
              <w:rPr>
                <w:b/>
                <w:color w:val="BA1056"/>
                <w:sz w:val="24"/>
                <w:szCs w:val="24"/>
              </w:rPr>
              <w:lastRenderedPageBreak/>
              <w:t xml:space="preserve">GEGEVENS </w:t>
            </w:r>
            <w:r w:rsidR="008A2F7E">
              <w:rPr>
                <w:b/>
                <w:color w:val="BA1056"/>
                <w:sz w:val="24"/>
                <w:szCs w:val="24"/>
              </w:rPr>
              <w:t>KIND</w:t>
            </w:r>
          </w:p>
        </w:tc>
      </w:tr>
      <w:tr w:rsidR="00212B6C" w:rsidTr="002F193A">
        <w:trPr>
          <w:trHeight w:hRule="exact" w:val="295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212B6C" w:rsidRPr="00212B6C" w:rsidRDefault="001448D7" w:rsidP="001448D7">
            <w:pPr>
              <w:spacing w:line="260" w:lineRule="atLeast"/>
              <w:rPr>
                <w:b/>
              </w:rPr>
            </w:pPr>
            <w:r w:rsidRPr="002451C2">
              <w:rPr>
                <w:b/>
                <w:color w:val="FFFFFF" w:themeColor="background1"/>
              </w:rPr>
              <w:t>Personalia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B6C" w:rsidRPr="00DA7B1D" w:rsidRDefault="00212B6C" w:rsidP="009F02B7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2E8E"/>
            <w:vAlign w:val="center"/>
          </w:tcPr>
          <w:p w:rsidR="00212B6C" w:rsidRPr="002451C2" w:rsidRDefault="00896C69" w:rsidP="00FB406E">
            <w:pPr>
              <w:spacing w:line="260" w:lineRule="atLea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Voorschools programma</w:t>
            </w:r>
            <w:r w:rsidR="00CE34A2">
              <w:rPr>
                <w:b/>
                <w:color w:val="FFFFFF" w:themeColor="background1"/>
              </w:rPr>
              <w:t xml:space="preserve"> (indien van toepassing)</w:t>
            </w:r>
          </w:p>
        </w:tc>
      </w:tr>
      <w:tr w:rsidR="003A7239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1448D7">
            <w:pPr>
              <w:spacing w:line="260" w:lineRule="atLeast"/>
            </w:pPr>
            <w:r w:rsidRPr="00DA7B1D">
              <w:t>Achternaam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239" w:rsidRPr="00DA7B1D" w:rsidRDefault="003A7239" w:rsidP="009F02B7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39" w:rsidRPr="00DA7B1D" w:rsidRDefault="003A7239" w:rsidP="00CA6217">
            <w:pPr>
              <w:spacing w:line="260" w:lineRule="atLeast"/>
            </w:pPr>
            <w:r>
              <w:t>VVE-indicatie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7239" w:rsidRPr="00DA7B1D" w:rsidRDefault="003A7239" w:rsidP="00CA6217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Onbekend</w:t>
            </w:r>
          </w:p>
        </w:tc>
      </w:tr>
      <w:tr w:rsidR="003A7239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8A2F7E" w:rsidP="001448D7">
            <w:pPr>
              <w:spacing w:line="260" w:lineRule="atLeast"/>
            </w:pPr>
            <w:r>
              <w:t>Roepnaam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239" w:rsidRPr="00DA7B1D" w:rsidRDefault="003A7239" w:rsidP="009F02B7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39" w:rsidRPr="00DA7B1D" w:rsidRDefault="003A7239" w:rsidP="00CA6217">
            <w:pPr>
              <w:spacing w:line="260" w:lineRule="atLeast"/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239" w:rsidRPr="00DA7B1D" w:rsidRDefault="003A7239" w:rsidP="00CA6217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Ja</w:t>
            </w:r>
          </w:p>
        </w:tc>
      </w:tr>
      <w:tr w:rsidR="003A7239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1448D7">
            <w:pPr>
              <w:spacing w:line="260" w:lineRule="atLeast"/>
            </w:pPr>
            <w:r w:rsidRPr="00DA7B1D">
              <w:t>Voornamen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239" w:rsidRPr="00DA7B1D" w:rsidRDefault="003A7239" w:rsidP="009F02B7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CA6217">
            <w:pPr>
              <w:spacing w:line="260" w:lineRule="atLeast"/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39" w:rsidRPr="00DA7B1D" w:rsidRDefault="003A7239" w:rsidP="00CA6217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Nee</w:t>
            </w:r>
          </w:p>
        </w:tc>
      </w:tr>
      <w:tr w:rsidR="00FE2536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536" w:rsidRPr="00DA7B1D" w:rsidRDefault="00FE2536" w:rsidP="001448D7">
            <w:pPr>
              <w:spacing w:line="260" w:lineRule="atLeast"/>
            </w:pPr>
            <w:r w:rsidRPr="00DA7B1D">
              <w:t>Geslacht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536" w:rsidRPr="00DA7B1D" w:rsidRDefault="00FE2536" w:rsidP="00FE2536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</w:r>
            <w:r>
              <w:t>Man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DA7B1D" w:rsidRDefault="00FE2536" w:rsidP="009F02B7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DA7B1D" w:rsidRDefault="00FE2536" w:rsidP="00CA6217">
            <w:pPr>
              <w:spacing w:line="260" w:lineRule="atLeast"/>
            </w:pPr>
            <w:r>
              <w:t>Naam VVE-programma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36" w:rsidRPr="00DA7B1D" w:rsidRDefault="00FE2536" w:rsidP="00CA6217">
            <w:pPr>
              <w:spacing w:line="260" w:lineRule="atLeast"/>
            </w:pPr>
          </w:p>
        </w:tc>
      </w:tr>
      <w:tr w:rsidR="00FE2536" w:rsidTr="002F193A">
        <w:trPr>
          <w:trHeight w:hRule="exact" w:val="295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536" w:rsidRPr="00DA7B1D" w:rsidRDefault="00FE2536" w:rsidP="00A5045E">
            <w:pPr>
              <w:spacing w:line="260" w:lineRule="atLeast"/>
            </w:pPr>
          </w:p>
        </w:tc>
        <w:tc>
          <w:tcPr>
            <w:tcW w:w="2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536" w:rsidRPr="00DA7B1D" w:rsidRDefault="00FE2536" w:rsidP="00FE2536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Vrouw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DA7B1D" w:rsidRDefault="00FE2536" w:rsidP="00A5045E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DA7B1D" w:rsidRDefault="00FE2536" w:rsidP="00CA6217">
            <w:pPr>
              <w:spacing w:line="260" w:lineRule="atLeast"/>
            </w:pPr>
            <w:r>
              <w:t>Aantal maanden VVE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E2536" w:rsidRPr="00DA7B1D" w:rsidRDefault="00FE2536" w:rsidP="00FE2536">
            <w:pPr>
              <w:tabs>
                <w:tab w:val="left" w:pos="340"/>
              </w:tabs>
              <w:spacing w:line="260" w:lineRule="atLeast"/>
              <w:ind w:left="340" w:hanging="340"/>
              <w:jc w:val="right"/>
              <w:rPr>
                <w:sz w:val="18"/>
              </w:rPr>
            </w:pPr>
            <w:r>
              <w:t>(max. 24 maanden)</w:t>
            </w:r>
          </w:p>
        </w:tc>
      </w:tr>
      <w:tr w:rsidR="00FE2536" w:rsidTr="002F193A">
        <w:trPr>
          <w:trHeight w:hRule="exact" w:val="295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DA7B1D" w:rsidRDefault="00FE2536" w:rsidP="00A14E64">
            <w:pPr>
              <w:spacing w:line="260" w:lineRule="atLeast"/>
            </w:pPr>
          </w:p>
        </w:tc>
        <w:tc>
          <w:tcPr>
            <w:tcW w:w="2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DA7B1D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36" w:rsidRPr="00DA7B1D" w:rsidRDefault="00FE2536" w:rsidP="00F701E0">
            <w:pPr>
              <w:spacing w:line="260" w:lineRule="atLeast"/>
            </w:pPr>
            <w:r>
              <w:t xml:space="preserve">Naam </w:t>
            </w:r>
            <w:proofErr w:type="spellStart"/>
            <w:r>
              <w:t>kinderdag-verblijf</w:t>
            </w:r>
            <w:proofErr w:type="spellEnd"/>
            <w:r>
              <w:t>/p</w:t>
            </w:r>
            <w:r w:rsidRPr="007E6C5F">
              <w:t>euterspeelzaal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536" w:rsidRPr="00DA7B1D" w:rsidRDefault="00FE2536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Geboortedatum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2E07C5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CA621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>
              <w:t>Geboorteland</w:t>
            </w:r>
          </w:p>
          <w:p w:rsidR="00FE2536" w:rsidRPr="007E6C5F" w:rsidRDefault="00FE2536" w:rsidP="00FE2536">
            <w:pPr>
              <w:spacing w:line="260" w:lineRule="atLeast"/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D319F4">
            <w:pPr>
              <w:spacing w:line="260" w:lineRule="atLeast"/>
            </w:pPr>
            <w:r w:rsidRPr="007E6C5F">
              <w:t xml:space="preserve">Aantal dagdelen </w:t>
            </w:r>
            <w:r>
              <w:t>voorschool per</w:t>
            </w:r>
            <w:r w:rsidRPr="007E6C5F">
              <w:t xml:space="preserve"> week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Datum in Nederland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jc w:val="right"/>
              <w:rPr>
                <w:sz w:val="18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n.v.t.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Nationaliteit (1</w:t>
            </w:r>
            <w:r w:rsidRPr="007E6C5F">
              <w:rPr>
                <w:vertAlign w:val="superscript"/>
              </w:rPr>
              <w:t>e)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  <w:rPr>
                <w:color w:val="FFFFFF" w:themeColor="background1"/>
              </w:rPr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Nationaliteit (2</w:t>
            </w:r>
            <w:r w:rsidRPr="007E6C5F">
              <w:rPr>
                <w:vertAlign w:val="superscript"/>
              </w:rPr>
              <w:t>e</w:t>
            </w:r>
            <w:r w:rsidRPr="007E6C5F"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jc w:val="right"/>
              <w:rPr>
                <w:sz w:val="18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tab/>
              <w:t>n.v.t.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2E8E"/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  <w:r w:rsidRPr="007E6C5F">
              <w:rPr>
                <w:b/>
                <w:color w:val="FFFFFF" w:themeColor="background1"/>
              </w:rPr>
              <w:t>School van herkomst</w:t>
            </w:r>
            <w:r>
              <w:rPr>
                <w:b/>
                <w:color w:val="FFFFFF" w:themeColor="background1"/>
              </w:rPr>
              <w:t xml:space="preserve"> (indien van toepassing)</w:t>
            </w: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BSN (PGN</w:t>
            </w:r>
            <w:r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BD2E1A">
            <w:pPr>
              <w:tabs>
                <w:tab w:val="left" w:pos="340"/>
              </w:tabs>
              <w:spacing w:line="260" w:lineRule="atLeast"/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CA6217">
            <w:pPr>
              <w:spacing w:line="260" w:lineRule="atLeast"/>
            </w:pPr>
            <w:r w:rsidRPr="007E6C5F">
              <w:t>School van herkomst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536" w:rsidRPr="007E6C5F" w:rsidRDefault="00FE2536" w:rsidP="00CA6217">
            <w:pPr>
              <w:spacing w:line="260" w:lineRule="atLeast"/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536" w:rsidRPr="007E6C5F" w:rsidRDefault="00FE2536" w:rsidP="00CE34A2">
            <w:pPr>
              <w:tabs>
                <w:tab w:val="left" w:pos="340"/>
              </w:tabs>
              <w:spacing w:line="260" w:lineRule="atLeast"/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CA6217">
            <w:pPr>
              <w:spacing w:line="260" w:lineRule="atLeast"/>
            </w:pPr>
            <w:r w:rsidRPr="007E6C5F">
              <w:t>Plaats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DA7136" w:rsidRPr="007E6C5F" w:rsidTr="002F193A">
        <w:trPr>
          <w:trHeight w:hRule="exact" w:val="270"/>
        </w:trPr>
        <w:tc>
          <w:tcPr>
            <w:tcW w:w="4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DA7136" w:rsidRPr="007E6C5F" w:rsidRDefault="00DA7136" w:rsidP="00DA71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7E6C5F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136" w:rsidRPr="007E6C5F" w:rsidRDefault="00DA71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CA6217">
            <w:pPr>
              <w:spacing w:line="260" w:lineRule="atLeast"/>
            </w:pPr>
            <w:r w:rsidRPr="007E6C5F">
              <w:t>Laatste groep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136" w:rsidRPr="007E6C5F" w:rsidRDefault="00DA7136" w:rsidP="00A14E64">
            <w:pPr>
              <w:spacing w:line="260" w:lineRule="atLeast"/>
            </w:pPr>
          </w:p>
        </w:tc>
      </w:tr>
      <w:tr w:rsidR="00DA7136" w:rsidRPr="007E6C5F" w:rsidTr="002F193A">
        <w:trPr>
          <w:trHeight w:hRule="exact" w:val="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E2E8E"/>
            <w:vAlign w:val="center"/>
          </w:tcPr>
          <w:p w:rsidR="00DA7136" w:rsidRPr="007E6C5F" w:rsidRDefault="00DA7136" w:rsidP="00FE2536">
            <w:pPr>
              <w:spacing w:line="260" w:lineRule="atLeast"/>
              <w:rPr>
                <w:b/>
                <w:color w:val="FFFFFF" w:themeColor="background1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E2E8E"/>
            <w:vAlign w:val="center"/>
          </w:tcPr>
          <w:p w:rsidR="00DA7136" w:rsidRPr="007E6C5F" w:rsidRDefault="00DA7136" w:rsidP="00FE2536">
            <w:pPr>
              <w:spacing w:line="260" w:lineRule="atLeast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136" w:rsidRPr="007E6C5F" w:rsidRDefault="00DA7136" w:rsidP="00A14E64">
            <w:pPr>
              <w:spacing w:line="260" w:lineRule="atLeast"/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CA6217">
            <w:pPr>
              <w:spacing w:line="260" w:lineRule="atLeast"/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136" w:rsidRPr="007E6C5F" w:rsidRDefault="00DA7136" w:rsidP="00A14E64">
            <w:pPr>
              <w:spacing w:line="260" w:lineRule="atLeast"/>
            </w:pPr>
          </w:p>
        </w:tc>
      </w:tr>
      <w:tr w:rsidR="00DA7136" w:rsidRPr="007E6C5F" w:rsidTr="002F193A">
        <w:trPr>
          <w:trHeight w:hRule="exact" w:val="295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FE2536">
            <w:pPr>
              <w:spacing w:line="260" w:lineRule="atLeast"/>
            </w:pPr>
            <w:r w:rsidRPr="007E6C5F">
              <w:t>Straatnaam</w:t>
            </w:r>
          </w:p>
        </w:tc>
        <w:tc>
          <w:tcPr>
            <w:tcW w:w="2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DA7136">
            <w:pPr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FE2536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36" w:rsidRPr="007E6C5F" w:rsidRDefault="00DA7136" w:rsidP="00CA6217">
            <w:pPr>
              <w:spacing w:line="260" w:lineRule="atLeast"/>
            </w:pPr>
            <w:r w:rsidRPr="007E6C5F">
              <w:t>Ingeschreven sinds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136" w:rsidRPr="007E6C5F" w:rsidRDefault="00DA7136" w:rsidP="00A14E64">
            <w:pPr>
              <w:spacing w:line="260" w:lineRule="atLeast"/>
            </w:pPr>
          </w:p>
        </w:tc>
      </w:tr>
      <w:tr w:rsidR="00DA7136" w:rsidRPr="007E6C5F" w:rsidTr="002F193A">
        <w:trPr>
          <w:trHeight w:hRule="exact" w:val="29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136" w:rsidRPr="007E6C5F" w:rsidRDefault="00DA7136" w:rsidP="00FE2536">
            <w:pPr>
              <w:spacing w:line="260" w:lineRule="atLeast"/>
            </w:pPr>
            <w:r w:rsidRPr="007E6C5F">
              <w:t>Huisnummer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136" w:rsidRPr="007E6C5F" w:rsidRDefault="00DA7136" w:rsidP="00DA7136">
            <w:pPr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FE2536">
            <w:pPr>
              <w:spacing w:line="260" w:lineRule="atLeast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6" w:rsidRPr="007E6C5F" w:rsidRDefault="00DA7136" w:rsidP="00A14E64">
            <w:pPr>
              <w:spacing w:line="260" w:lineRule="atLeast"/>
            </w:pPr>
            <w:r w:rsidRPr="007E6C5F">
              <w:t>Gedoubleerd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136" w:rsidRPr="007E6C5F" w:rsidRDefault="00DA7136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Ja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136" w:rsidRPr="007E6C5F" w:rsidRDefault="00DA7136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Nee</w:t>
            </w: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proofErr w:type="spellStart"/>
            <w:r w:rsidRPr="007E6C5F">
              <w:t>Huisnr</w:t>
            </w:r>
            <w:proofErr w:type="spellEnd"/>
            <w:r>
              <w:t>.</w:t>
            </w:r>
            <w:r w:rsidRPr="007E6C5F">
              <w:t xml:space="preserve"> toevoeging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536" w:rsidRPr="007E6C5F" w:rsidRDefault="00FE2536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FE2536" w:rsidRPr="007E6C5F" w:rsidTr="002F193A">
        <w:trPr>
          <w:trHeight w:hRule="exact" w:val="35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spacing w:line="260" w:lineRule="atLeast"/>
            </w:pPr>
            <w:r w:rsidRPr="007E6C5F">
              <w:t>Postcode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2E8E"/>
            <w:vAlign w:val="center"/>
          </w:tcPr>
          <w:p w:rsidR="00FE2536" w:rsidRPr="007E6C5F" w:rsidRDefault="00FE2536" w:rsidP="00A14E64">
            <w:pPr>
              <w:spacing w:line="260" w:lineRule="atLeast"/>
            </w:pPr>
            <w:r w:rsidRPr="007E6C5F">
              <w:rPr>
                <w:b/>
                <w:color w:val="FFFFFF" w:themeColor="background1"/>
              </w:rPr>
              <w:t>Aanmeldingsgegevens</w:t>
            </w:r>
          </w:p>
        </w:tc>
      </w:tr>
      <w:tr w:rsidR="00FE2536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36" w:rsidRPr="007E6C5F" w:rsidRDefault="002F193A" w:rsidP="00FE2536">
            <w:pPr>
              <w:spacing w:line="260" w:lineRule="atLeast"/>
            </w:pPr>
            <w:r>
              <w:t>Woonplaats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536" w:rsidRPr="007E6C5F" w:rsidRDefault="00FE2536" w:rsidP="00FE2536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536" w:rsidRPr="007E6C5F" w:rsidRDefault="00FE2536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E2536" w:rsidRPr="007E6C5F" w:rsidRDefault="00FE2536" w:rsidP="0005404A">
            <w:pPr>
              <w:spacing w:line="260" w:lineRule="atLeast"/>
              <w:rPr>
                <w:color w:val="FFFFFF" w:themeColor="background1"/>
              </w:rPr>
            </w:pPr>
            <w:r>
              <w:t xml:space="preserve">Is uw kind ook </w:t>
            </w:r>
            <w:r w:rsidRPr="007E6C5F">
              <w:t>aangemeld op een andere school?</w:t>
            </w:r>
          </w:p>
        </w:tc>
      </w:tr>
      <w:tr w:rsidR="002F193A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FE2536">
            <w:pPr>
              <w:spacing w:line="260" w:lineRule="atLeast"/>
            </w:pPr>
            <w:r w:rsidRPr="007E6C5F">
              <w:t>Land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93A" w:rsidRPr="007E6C5F" w:rsidRDefault="002F193A" w:rsidP="00DA7136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FE2536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93A" w:rsidRPr="007E6C5F" w:rsidRDefault="002F193A" w:rsidP="00CA6217">
            <w:pPr>
              <w:tabs>
                <w:tab w:val="left" w:pos="340"/>
              </w:tabs>
              <w:spacing w:line="260" w:lineRule="atLeast"/>
              <w:ind w:left="340" w:hanging="340"/>
              <w:jc w:val="center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Ja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3A" w:rsidRPr="007E6C5F" w:rsidRDefault="002F193A" w:rsidP="00CA6217">
            <w:pPr>
              <w:tabs>
                <w:tab w:val="left" w:pos="340"/>
              </w:tabs>
              <w:spacing w:line="260" w:lineRule="atLeast"/>
              <w:ind w:left="340" w:hanging="340"/>
              <w:jc w:val="center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Nee</w:t>
            </w:r>
          </w:p>
        </w:tc>
      </w:tr>
      <w:tr w:rsidR="002F193A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FE2536">
            <w:pPr>
              <w:spacing w:line="260" w:lineRule="atLeast"/>
            </w:pPr>
            <w:r w:rsidRPr="007E6C5F">
              <w:t>Geheim 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193A" w:rsidRPr="007E6C5F" w:rsidRDefault="002F193A" w:rsidP="002F193A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93A" w:rsidRPr="007E6C5F" w:rsidRDefault="002F193A" w:rsidP="002F193A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193A" w:rsidRPr="007E6C5F" w:rsidRDefault="002F193A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93A" w:rsidRPr="007E6C5F" w:rsidRDefault="002F193A" w:rsidP="00A14E64">
            <w:pPr>
              <w:spacing w:line="260" w:lineRule="atLeast"/>
            </w:pPr>
            <w:r w:rsidRPr="007E6C5F">
              <w:t>Indien ja op welke school/scholen?</w:t>
            </w:r>
          </w:p>
        </w:tc>
      </w:tr>
      <w:tr w:rsidR="002F193A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FE2536">
            <w:pPr>
              <w:spacing w:line="260" w:lineRule="atLeast"/>
            </w:pPr>
            <w:r w:rsidRPr="007E6C5F">
              <w:t>Telefoonnummer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193A" w:rsidRPr="007E6C5F" w:rsidRDefault="002F193A" w:rsidP="00FE2536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2F193A" w:rsidRPr="007E6C5F" w:rsidRDefault="002F193A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A14E64">
            <w:pPr>
              <w:spacing w:line="260" w:lineRule="atLeast"/>
            </w:pPr>
          </w:p>
        </w:tc>
      </w:tr>
      <w:tr w:rsidR="002F193A" w:rsidRPr="007E6C5F" w:rsidTr="002F193A">
        <w:trPr>
          <w:trHeight w:hRule="exact" w:val="29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CA6217">
            <w:pPr>
              <w:spacing w:line="260" w:lineRule="atLeast"/>
            </w:pPr>
            <w:r w:rsidRPr="007E6C5F">
              <w:t>Geheim telefoonnr.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93A" w:rsidRPr="007E6C5F" w:rsidRDefault="002F193A" w:rsidP="002F193A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2F193A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Nee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193A" w:rsidRPr="007E6C5F" w:rsidRDefault="002F193A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193A" w:rsidRPr="007E6C5F" w:rsidRDefault="002F193A" w:rsidP="00A14E64">
            <w:pPr>
              <w:spacing w:line="260" w:lineRule="atLeast"/>
            </w:pPr>
            <w:r w:rsidRPr="007E6C5F">
              <w:t>Welke school heeft uw eerste voorkeur?</w:t>
            </w:r>
          </w:p>
        </w:tc>
      </w:tr>
      <w:tr w:rsidR="002F193A" w:rsidRPr="007E6C5F" w:rsidTr="002F193A">
        <w:trPr>
          <w:trHeight w:hRule="exact" w:val="341"/>
        </w:trPr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3A" w:rsidRPr="007E6C5F" w:rsidRDefault="002F193A" w:rsidP="00CA6217">
            <w:pPr>
              <w:spacing w:line="260" w:lineRule="atLeast"/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3A" w:rsidRPr="007E6C5F" w:rsidRDefault="002F193A" w:rsidP="00CA6217">
            <w:pPr>
              <w:tabs>
                <w:tab w:val="left" w:pos="340"/>
              </w:tabs>
              <w:spacing w:line="260" w:lineRule="atLeast"/>
              <w:ind w:left="340" w:hanging="340"/>
            </w:pPr>
          </w:p>
        </w:tc>
        <w:tc>
          <w:tcPr>
            <w:tcW w:w="4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93A" w:rsidRPr="007E6C5F" w:rsidRDefault="002F193A">
            <w:pPr>
              <w:suppressAutoHyphens w:val="0"/>
              <w:spacing w:after="160" w:line="259" w:lineRule="auto"/>
            </w:pPr>
          </w:p>
        </w:tc>
      </w:tr>
    </w:tbl>
    <w:p w:rsidR="00CA6217" w:rsidRPr="007E6C5F" w:rsidRDefault="00CA6217" w:rsidP="00312D55">
      <w:pPr>
        <w:spacing w:line="260" w:lineRule="atLeast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97"/>
        <w:gridCol w:w="236"/>
        <w:gridCol w:w="2112"/>
        <w:gridCol w:w="1350"/>
        <w:gridCol w:w="1528"/>
      </w:tblGrid>
      <w:tr w:rsidR="00005B53" w:rsidRPr="007E6C5F" w:rsidTr="0005404A">
        <w:trPr>
          <w:trHeight w:hRule="exact" w:val="340"/>
        </w:trPr>
        <w:tc>
          <w:tcPr>
            <w:tcW w:w="10216" w:type="dxa"/>
            <w:gridSpan w:val="6"/>
            <w:vAlign w:val="center"/>
          </w:tcPr>
          <w:p w:rsidR="00005B53" w:rsidRPr="007E6C5F" w:rsidRDefault="0005404A" w:rsidP="008A2F7E">
            <w:pPr>
              <w:tabs>
                <w:tab w:val="left" w:pos="340"/>
              </w:tabs>
              <w:spacing w:line="260" w:lineRule="atLeast"/>
              <w:jc w:val="center"/>
              <w:rPr>
                <w:color w:val="BA1056"/>
                <w:sz w:val="24"/>
                <w:szCs w:val="24"/>
              </w:rPr>
            </w:pPr>
            <w:r w:rsidRPr="007E6C5F">
              <w:rPr>
                <w:b/>
                <w:color w:val="BA1056"/>
                <w:sz w:val="24"/>
                <w:szCs w:val="24"/>
              </w:rPr>
              <w:t xml:space="preserve">MEDISCHE GEGEVENS </w:t>
            </w:r>
            <w:r w:rsidR="008A2F7E">
              <w:rPr>
                <w:b/>
                <w:color w:val="BA1056"/>
                <w:sz w:val="24"/>
                <w:szCs w:val="24"/>
              </w:rPr>
              <w:t>KIND</w:t>
            </w:r>
          </w:p>
        </w:tc>
      </w:tr>
      <w:tr w:rsidR="00005B53" w:rsidRPr="007E6C5F" w:rsidTr="00DA7136">
        <w:trPr>
          <w:trHeight w:hRule="exact" w:val="29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05B53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b/>
                <w:szCs w:val="20"/>
              </w:rPr>
            </w:pPr>
            <w:r>
              <w:rPr>
                <w:b/>
                <w:color w:val="FFFFFF" w:themeColor="background1"/>
              </w:rPr>
              <w:t>Contactgegevens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B53" w:rsidRPr="007E6C5F" w:rsidRDefault="00005B53" w:rsidP="00005B53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05B53" w:rsidRPr="007E6C5F" w:rsidRDefault="00AF49AA" w:rsidP="00AF49AA">
            <w:pPr>
              <w:tabs>
                <w:tab w:val="left" w:pos="340"/>
              </w:tabs>
              <w:spacing w:line="260" w:lineRule="atLeast"/>
              <w:rPr>
                <w:b/>
                <w:szCs w:val="20"/>
              </w:rPr>
            </w:pPr>
            <w:r>
              <w:rPr>
                <w:b/>
                <w:color w:val="FFFFFF" w:themeColor="background1"/>
              </w:rPr>
              <w:t>Medicijngebruik/allergieën</w:t>
            </w:r>
          </w:p>
        </w:tc>
      </w:tr>
      <w:tr w:rsidR="00AF49AA" w:rsidRPr="007E6C5F" w:rsidTr="00CE34A2">
        <w:trPr>
          <w:trHeight w:hRule="exact"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  <w:r w:rsidRPr="007E6C5F">
              <w:rPr>
                <w:szCs w:val="20"/>
              </w:rPr>
              <w:t>Naam huisarts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9AA" w:rsidRPr="007E6C5F" w:rsidRDefault="00AF49A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7E6C5F">
              <w:t>Medicijngebruik</w:t>
            </w:r>
          </w:p>
        </w:tc>
        <w:tc>
          <w:tcPr>
            <w:tcW w:w="1350" w:type="dxa"/>
            <w:vAlign w:val="center"/>
          </w:tcPr>
          <w:p w:rsidR="00AF49AA" w:rsidRPr="007E6C5F" w:rsidRDefault="00AF49AA" w:rsidP="00AF49AA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Ja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9AA" w:rsidRPr="007E6C5F" w:rsidRDefault="00AF49AA" w:rsidP="00AF49AA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7E6C5F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C5F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7E6C5F">
              <w:rPr>
                <w:sz w:val="18"/>
              </w:rPr>
              <w:fldChar w:fldCharType="end"/>
            </w:r>
            <w:r w:rsidRPr="007E6C5F">
              <w:rPr>
                <w:sz w:val="18"/>
              </w:rPr>
              <w:tab/>
            </w:r>
            <w:r w:rsidRPr="007E6C5F">
              <w:t>Nee</w:t>
            </w:r>
          </w:p>
        </w:tc>
      </w:tr>
      <w:tr w:rsidR="00AF49AA" w:rsidRPr="007E6C5F" w:rsidTr="00CE34A2">
        <w:trPr>
          <w:trHeight w:hRule="exact"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  <w:r w:rsidRPr="007E6C5F">
              <w:t>Telefoonnr. huisarts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AF49AA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7E6C5F">
              <w:t>Indien ja, welke medicijnen</w:t>
            </w:r>
          </w:p>
        </w:tc>
      </w:tr>
      <w:tr w:rsidR="00AF49AA" w:rsidRPr="007E6C5F" w:rsidTr="00DA7136">
        <w:trPr>
          <w:trHeight w:hRule="exact"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  <w:r w:rsidRPr="007E6C5F">
              <w:t>Naam tandarts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F49AA" w:rsidRPr="007E6C5F" w:rsidTr="00DA7136">
        <w:trPr>
          <w:trHeight w:hRule="exact" w:val="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  <w:r w:rsidRPr="007E6C5F">
              <w:t>Telefoonnr. tandarts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8A2F7E" w:rsidP="008A2F7E">
            <w:pPr>
              <w:tabs>
                <w:tab w:val="left" w:pos="340"/>
              </w:tabs>
              <w:spacing w:line="260" w:lineRule="atLeast"/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>Waarvoor is het kind allergisch</w:t>
            </w:r>
            <w:r w:rsidR="00AF49AA" w:rsidRPr="00AF49AA">
              <w:rPr>
                <w:szCs w:val="16"/>
              </w:rPr>
              <w:t>?</w:t>
            </w:r>
            <w:r w:rsidR="00CE34A2">
              <w:rPr>
                <w:szCs w:val="16"/>
              </w:rPr>
              <w:t xml:space="preserve">     </w:t>
            </w:r>
            <w:r>
              <w:rPr>
                <w:szCs w:val="16"/>
              </w:rPr>
              <w:t xml:space="preserve">  </w:t>
            </w:r>
            <w:r w:rsidR="00CE34A2">
              <w:rPr>
                <w:szCs w:val="16"/>
              </w:rPr>
              <w:t xml:space="preserve">   </w:t>
            </w:r>
            <w:r w:rsidR="00CE34A2"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4A2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="00CE34A2" w:rsidRPr="00DA7B1D">
              <w:rPr>
                <w:sz w:val="18"/>
              </w:rPr>
              <w:fldChar w:fldCharType="end"/>
            </w:r>
            <w:r>
              <w:t xml:space="preserve">  </w:t>
            </w:r>
            <w:r w:rsidR="00CE34A2">
              <w:t>n.v.t.</w:t>
            </w:r>
          </w:p>
        </w:tc>
      </w:tr>
      <w:tr w:rsidR="00AF49AA" w:rsidRPr="007E6C5F" w:rsidTr="00CE34A2">
        <w:trPr>
          <w:trHeight w:hRule="exact" w:val="29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05B53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</w:p>
        </w:tc>
      </w:tr>
    </w:tbl>
    <w:p w:rsidR="0005404A" w:rsidRDefault="0005404A" w:rsidP="006B3A1E">
      <w:pPr>
        <w:spacing w:line="260" w:lineRule="atLeast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878"/>
      </w:tblGrid>
      <w:tr w:rsidR="00CA6217" w:rsidTr="0005404A">
        <w:trPr>
          <w:trHeight w:hRule="exact" w:val="340"/>
        </w:trPr>
        <w:tc>
          <w:tcPr>
            <w:tcW w:w="10216" w:type="dxa"/>
            <w:gridSpan w:val="3"/>
            <w:vAlign w:val="center"/>
          </w:tcPr>
          <w:p w:rsidR="00CA6217" w:rsidRPr="005B7753" w:rsidRDefault="0005404A" w:rsidP="00CA6217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>
              <w:rPr>
                <w:b/>
                <w:color w:val="BA1056"/>
                <w:sz w:val="24"/>
                <w:szCs w:val="24"/>
              </w:rPr>
              <w:t>AANVULLENDE INFORMATIE</w:t>
            </w:r>
          </w:p>
        </w:tc>
      </w:tr>
      <w:tr w:rsidR="0005404A" w:rsidTr="00DA7136">
        <w:trPr>
          <w:trHeight w:hRule="exact" w:val="295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5404A" w:rsidRPr="002451C2" w:rsidRDefault="0005404A" w:rsidP="00CA6217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18"/>
              </w:rPr>
            </w:pPr>
            <w:r w:rsidRPr="0005404A">
              <w:rPr>
                <w:b/>
                <w:color w:val="FFFFFF" w:themeColor="background1"/>
              </w:rPr>
              <w:t>Extra ondersteuning</w:t>
            </w:r>
          </w:p>
        </w:tc>
      </w:tr>
      <w:tr w:rsidR="00AF49AA" w:rsidTr="00896C69">
        <w:trPr>
          <w:trHeight w:hRule="exact"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Default="00AF49AA" w:rsidP="00A6370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7E6C5F">
              <w:t xml:space="preserve">Is </w:t>
            </w:r>
            <w:r w:rsidR="00A63701">
              <w:t xml:space="preserve">uw kind </w:t>
            </w:r>
            <w:r w:rsidRPr="007E6C5F">
              <w:t xml:space="preserve"> psychologisch of didactisch onderzocht?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9AA" w:rsidRPr="00913DED" w:rsidRDefault="00AF49AA" w:rsidP="00AF49AA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  <w:highlight w:val="cyan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913DED" w:rsidRDefault="00AF49AA" w:rsidP="00AF49AA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  <w:highlight w:val="cyan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  <w:tr w:rsidR="00AF49AA" w:rsidTr="00AF49AA">
        <w:trPr>
          <w:trHeight w:hRule="exact"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5404A">
            <w:pPr>
              <w:tabs>
                <w:tab w:val="left" w:pos="340"/>
              </w:tabs>
              <w:spacing w:line="260" w:lineRule="atLeast"/>
            </w:pPr>
            <w:r w:rsidRPr="007E6C5F">
              <w:rPr>
                <w:sz w:val="18"/>
              </w:rPr>
              <w:t>Indien ja, welke instantie heeft het onderzoek uitgevoerd?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AF49A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F49AA" w:rsidTr="00AF49AA">
        <w:trPr>
          <w:trHeight w:hRule="exact"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7E6C5F" w:rsidRDefault="00AF49A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Op welke datum is het onderzoek uitgevoerd?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AF49A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F49AA" w:rsidTr="00896C69">
        <w:trPr>
          <w:trHeight w:hRule="exact"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A6370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Verwacht u dat </w:t>
            </w:r>
            <w:r w:rsidR="00A63701">
              <w:rPr>
                <w:sz w:val="18"/>
              </w:rPr>
              <w:t>uw kind</w:t>
            </w:r>
            <w:r>
              <w:rPr>
                <w:sz w:val="18"/>
              </w:rPr>
              <w:t xml:space="preserve"> extra ondersteuning nodig heeft op school?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9AA" w:rsidRPr="00913DED" w:rsidRDefault="00AF49AA" w:rsidP="00CA6217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  <w:highlight w:val="cyan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913DED" w:rsidRDefault="00AF49AA" w:rsidP="00CA6217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  <w:highlight w:val="cyan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  <w:tr w:rsidR="00AF49AA" w:rsidTr="0005404A">
        <w:trPr>
          <w:trHeight w:hRule="exact" w:val="29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Indien ja, waarom heeft uw kind extra ondersteuning nodig?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F49AA" w:rsidTr="0005404A">
        <w:trPr>
          <w:trHeight w:hRule="exact" w:val="29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9AA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51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F49AA" w:rsidTr="0005404A">
        <w:trPr>
          <w:trHeight w:hRule="exact" w:val="29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5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AA" w:rsidRPr="00DA7B1D" w:rsidRDefault="00AF49AA" w:rsidP="00CA6217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</w:tbl>
    <w:p w:rsidR="00404FED" w:rsidRDefault="003C384B">
      <w:pPr>
        <w:suppressAutoHyphens w:val="0"/>
        <w:spacing w:after="160" w:line="259" w:lineRule="auto"/>
      </w:pPr>
      <w:r>
        <w:br/>
        <w:t xml:space="preserve">(OPTIE) Wat is de gewenste datum voor de eerste schooldag van het kind? </w:t>
      </w:r>
      <w:r w:rsidR="00816A47">
        <w:tab/>
        <w:t>__________________________</w:t>
      </w:r>
      <w:r w:rsidR="00404FED">
        <w:br w:type="page"/>
      </w: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17"/>
        <w:gridCol w:w="1418"/>
        <w:gridCol w:w="236"/>
        <w:gridCol w:w="2395"/>
        <w:gridCol w:w="1172"/>
        <w:gridCol w:w="1423"/>
      </w:tblGrid>
      <w:tr w:rsidR="009A6D20" w:rsidTr="000A184D">
        <w:trPr>
          <w:trHeight w:hRule="exact" w:val="280"/>
        </w:trPr>
        <w:tc>
          <w:tcPr>
            <w:tcW w:w="10216" w:type="dxa"/>
            <w:gridSpan w:val="7"/>
            <w:vAlign w:val="center"/>
          </w:tcPr>
          <w:p w:rsidR="009A6D20" w:rsidRPr="005B7753" w:rsidRDefault="009A6D20" w:rsidP="00736E10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 w:rsidRPr="000A184D">
              <w:rPr>
                <w:b/>
                <w:color w:val="BA1056"/>
                <w:sz w:val="22"/>
                <w:szCs w:val="24"/>
              </w:rPr>
              <w:lastRenderedPageBreak/>
              <w:t>GEGEVENS VERZORGERS</w:t>
            </w:r>
          </w:p>
        </w:tc>
      </w:tr>
      <w:tr w:rsidR="00FC49BF" w:rsidTr="00DA7136">
        <w:trPr>
          <w:trHeight w:hRule="exact" w:val="295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FC49BF" w:rsidRPr="002451C2" w:rsidRDefault="00FC49BF" w:rsidP="009A6D20">
            <w:pPr>
              <w:spacing w:line="260" w:lineRule="atLeast"/>
              <w:rPr>
                <w:b/>
                <w:color w:val="FFFFFF" w:themeColor="background1"/>
              </w:rPr>
            </w:pPr>
            <w:r w:rsidRPr="002451C2">
              <w:rPr>
                <w:b/>
                <w:color w:val="FFFFFF" w:themeColor="background1"/>
              </w:rPr>
              <w:t xml:space="preserve">Personalia </w:t>
            </w:r>
            <w:r w:rsidR="00DE2FBE" w:rsidRPr="002451C2">
              <w:rPr>
                <w:b/>
                <w:color w:val="FFFFFF" w:themeColor="background1"/>
              </w:rPr>
              <w:t>verzorger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BF" w:rsidRPr="00DA7B1D" w:rsidRDefault="00FC49BF" w:rsidP="009A6D20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FC49BF" w:rsidRPr="00212B6C" w:rsidRDefault="00215EE9" w:rsidP="009A6D20">
            <w:pPr>
              <w:tabs>
                <w:tab w:val="left" w:pos="340"/>
              </w:tabs>
              <w:spacing w:line="260" w:lineRule="atLeast"/>
              <w:rPr>
                <w:b/>
              </w:rPr>
            </w:pPr>
            <w:r w:rsidRPr="002451C2">
              <w:rPr>
                <w:b/>
                <w:color w:val="FFFFFF" w:themeColor="background1"/>
              </w:rPr>
              <w:t>Personalia</w:t>
            </w:r>
            <w:r w:rsidR="00FC49BF" w:rsidRPr="002451C2">
              <w:rPr>
                <w:b/>
                <w:color w:val="FFFFFF" w:themeColor="background1"/>
              </w:rPr>
              <w:t xml:space="preserve"> </w:t>
            </w:r>
            <w:r w:rsidR="00DE2FBE" w:rsidRPr="002451C2">
              <w:rPr>
                <w:b/>
                <w:color w:val="FFFFFF" w:themeColor="background1"/>
              </w:rPr>
              <w:t>verzorger 2</w:t>
            </w:r>
            <w:r w:rsidR="000B5CA5" w:rsidRPr="002451C2">
              <w:rPr>
                <w:b/>
                <w:color w:val="FFFFFF" w:themeColor="background1"/>
              </w:rPr>
              <w:t xml:space="preserve"> (indien van toepassing)</w:t>
            </w:r>
          </w:p>
        </w:tc>
      </w:tr>
      <w:tr w:rsidR="00033104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Achternaam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Achternaam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</w:tr>
      <w:tr w:rsidR="00033104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Roepnaam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Roepnaam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</w:tr>
      <w:tr w:rsidR="00033104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Voorletter(s)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Voorletter(s)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</w:tr>
      <w:tr w:rsidR="00033104" w:rsidTr="00C628C0">
        <w:trPr>
          <w:trHeight w:hRule="exact"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Aanhef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DD60FB" w:rsidP="00033104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04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033104">
              <w:tab/>
              <w:t>Heer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Aanhef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DD60FB" w:rsidP="00033104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04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033104">
              <w:tab/>
              <w:t>Heer</w:t>
            </w:r>
          </w:p>
        </w:tc>
      </w:tr>
      <w:tr w:rsidR="00033104" w:rsidTr="00C628C0">
        <w:trPr>
          <w:trHeight w:hRule="exact" w:val="283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Default="00033104" w:rsidP="00033104">
            <w:pPr>
              <w:spacing w:line="260" w:lineRule="atLeas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DD60FB" w:rsidP="00033104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04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033104">
              <w:tab/>
              <w:t>Mevrouw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Default="00033104" w:rsidP="00033104">
            <w:pPr>
              <w:spacing w:line="260" w:lineRule="atLeast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DD60FB" w:rsidP="00033104">
            <w:pPr>
              <w:tabs>
                <w:tab w:val="left" w:pos="340"/>
              </w:tabs>
              <w:spacing w:line="260" w:lineRule="atLeast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04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033104">
              <w:tab/>
              <w:t>Mevrouw</w:t>
            </w:r>
          </w:p>
        </w:tc>
      </w:tr>
      <w:tr w:rsidR="002F193A" w:rsidTr="00C628C0">
        <w:trPr>
          <w:trHeight w:hRule="exact" w:val="283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Default="002F193A" w:rsidP="00033104">
            <w:pPr>
              <w:spacing w:line="260" w:lineRule="atLeas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033104">
            <w:pPr>
              <w:spacing w:line="260" w:lineRule="atLeast"/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Default="002F193A" w:rsidP="00033104">
            <w:pPr>
              <w:spacing w:line="260" w:lineRule="atLeast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</w:p>
        </w:tc>
      </w:tr>
      <w:tr w:rsidR="00033104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Geboorteplaats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Geboorteplaats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Geboorteland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spacing w:line="260" w:lineRule="atLeast"/>
            </w:pPr>
            <w:r>
              <w:t>Geboorteland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DA7B1D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8A2F7E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E" w:rsidRDefault="008A2F7E" w:rsidP="00CE34A2">
            <w:pPr>
              <w:spacing w:line="260" w:lineRule="atLeast"/>
            </w:pPr>
            <w:r>
              <w:t>Nationaliteit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E" w:rsidRPr="00DA7B1D" w:rsidRDefault="008A2F7E" w:rsidP="00033104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7E" w:rsidRDefault="008A2F7E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E" w:rsidRDefault="008A2F7E" w:rsidP="00033104">
            <w:pPr>
              <w:tabs>
                <w:tab w:val="left" w:pos="340"/>
              </w:tabs>
              <w:spacing w:line="260" w:lineRule="atLeast"/>
              <w:ind w:left="340" w:hanging="340"/>
            </w:pPr>
            <w:r>
              <w:t>Nationaliteit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E" w:rsidRPr="00DA7B1D" w:rsidRDefault="008A2F7E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CE34A2" w:rsidP="00CE34A2">
            <w:pPr>
              <w:spacing w:line="260" w:lineRule="atLeast"/>
            </w:pPr>
            <w:r>
              <w:t>Telefoonnr.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033104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033104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CE34A2" w:rsidP="00033104">
            <w:pPr>
              <w:tabs>
                <w:tab w:val="left" w:pos="340"/>
              </w:tabs>
              <w:spacing w:line="260" w:lineRule="atLeast"/>
              <w:ind w:left="340" w:hanging="340"/>
            </w:pPr>
            <w:r>
              <w:t>Telefoonnr.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CE34A2" w:rsidP="006A24A0">
            <w:pPr>
              <w:spacing w:line="260" w:lineRule="atLeast"/>
            </w:pPr>
            <w:r>
              <w:t>Telnr. geheim?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CE34A2" w:rsidP="00CE34A2">
            <w:pPr>
              <w:tabs>
                <w:tab w:val="left" w:pos="340"/>
              </w:tabs>
              <w:spacing w:line="260" w:lineRule="atLeast"/>
              <w:ind w:left="340" w:hanging="340"/>
            </w:pPr>
            <w:r>
              <w:t>Telnr. geheim?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Telefoonnr. werk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Telefoonnr. werk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CE34A2" w:rsidP="00CE34A2">
            <w:pPr>
              <w:spacing w:line="260" w:lineRule="atLeast"/>
            </w:pPr>
            <w:r>
              <w:t>Telnr. werk g</w:t>
            </w:r>
            <w:r w:rsidR="006A24A0">
              <w:t>eheim</w:t>
            </w:r>
            <w:r>
              <w:t>?</w:t>
            </w:r>
            <w:r w:rsidR="006A24A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CE34A2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>
              <w:t>Telnr. werk geheim?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Burgerlijke staat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Burgerlijke staat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E-mailadres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E-mailadres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8A2F7E">
            <w:pPr>
              <w:spacing w:line="260" w:lineRule="atLeast"/>
            </w:pPr>
            <w:r>
              <w:t xml:space="preserve">Relatie tot </w:t>
            </w:r>
            <w:r w:rsidR="008A2F7E">
              <w:t>kind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8A2F7E">
            <w:pPr>
              <w:spacing w:line="260" w:lineRule="atLeast"/>
            </w:pPr>
            <w:r>
              <w:t xml:space="preserve">Relatie tot </w:t>
            </w:r>
            <w:r w:rsidR="008A2F7E">
              <w:t>kind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A24A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Wettelijk gezag</w:t>
            </w:r>
            <w:r w:rsidR="001126EF">
              <w:rPr>
                <w:rStyle w:val="Voetnootmarkering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6A24A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Default="006A24A0" w:rsidP="006A24A0">
            <w:pPr>
              <w:spacing w:line="260" w:lineRule="atLeast"/>
            </w:pPr>
            <w:r>
              <w:t>Wettelijk gezag</w:t>
            </w:r>
            <w:r w:rsidR="000A184D" w:rsidRPr="000A184D">
              <w:rPr>
                <w:sz w:val="14"/>
              </w:rPr>
              <w:t>*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0" w:rsidRPr="00DA7B1D" w:rsidRDefault="00DD60FB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4A0"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 w:rsidR="006A24A0">
              <w:rPr>
                <w:sz w:val="18"/>
              </w:rPr>
              <w:tab/>
            </w:r>
            <w:r w:rsidR="006A24A0">
              <w:t>Nee</w:t>
            </w: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Woont het kind bij u?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Woont het kind bij u?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F701E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E-mail ontvangen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E-mail ontvangen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Post ontvangen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Post ontvangen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Thuistaal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Thuistaal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DA7136" w:rsidRPr="001126EF" w:rsidTr="002F193A">
        <w:trPr>
          <w:trHeight w:val="77"/>
        </w:trPr>
        <w:tc>
          <w:tcPr>
            <w:tcW w:w="4990" w:type="dxa"/>
            <w:gridSpan w:val="3"/>
            <w:tcBorders>
              <w:top w:val="single" w:sz="4" w:space="0" w:color="auto"/>
            </w:tcBorders>
            <w:vAlign w:val="center"/>
          </w:tcPr>
          <w:p w:rsidR="00DA7136" w:rsidRPr="002F193A" w:rsidRDefault="00DA7136" w:rsidP="006A24A0">
            <w:pPr>
              <w:tabs>
                <w:tab w:val="left" w:pos="340"/>
              </w:tabs>
              <w:spacing w:line="260" w:lineRule="atLeast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DA7136" w:rsidRPr="001126EF" w:rsidRDefault="00DA7136" w:rsidP="006A24A0">
            <w:pPr>
              <w:spacing w:line="260" w:lineRule="atLeast"/>
              <w:rPr>
                <w:sz w:val="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</w:tcBorders>
            <w:vAlign w:val="center"/>
          </w:tcPr>
          <w:p w:rsidR="00DA7136" w:rsidRPr="001126EF" w:rsidRDefault="00DA7136" w:rsidP="006A24A0">
            <w:pPr>
              <w:tabs>
                <w:tab w:val="left" w:pos="340"/>
              </w:tabs>
              <w:spacing w:line="260" w:lineRule="atLeast"/>
              <w:rPr>
                <w:sz w:val="8"/>
              </w:rPr>
            </w:pPr>
          </w:p>
        </w:tc>
      </w:tr>
      <w:tr w:rsidR="00F701E0" w:rsidRPr="0005404A" w:rsidTr="00DA7136">
        <w:trPr>
          <w:trHeight w:hRule="exact" w:val="574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F701E0" w:rsidRDefault="00F701E0" w:rsidP="002136AE">
            <w:pPr>
              <w:spacing w:line="260" w:lineRule="atLea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Pr="0005404A">
              <w:rPr>
                <w:b/>
                <w:color w:val="FFFFFF" w:themeColor="background1"/>
              </w:rPr>
              <w:t>dresgegevens  verzorger 1</w:t>
            </w:r>
          </w:p>
          <w:p w:rsidR="00F701E0" w:rsidRPr="002136AE" w:rsidRDefault="00F701E0" w:rsidP="002136AE">
            <w:pPr>
              <w:spacing w:line="260" w:lineRule="atLeas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(indien anders dan gegevens leerling)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1E0" w:rsidRPr="0005404A" w:rsidRDefault="00F701E0" w:rsidP="006A24A0">
            <w:pPr>
              <w:spacing w:line="260" w:lineRule="atLeast"/>
              <w:rPr>
                <w:b/>
                <w:color w:val="FFFFFF" w:themeColor="background1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F701E0" w:rsidRDefault="00F701E0" w:rsidP="002136AE">
            <w:pPr>
              <w:spacing w:line="260" w:lineRule="atLeast"/>
              <w:rPr>
                <w:b/>
                <w:color w:val="FFFFFF" w:themeColor="background1"/>
                <w:sz w:val="24"/>
              </w:rPr>
            </w:pPr>
            <w:r w:rsidRPr="0005404A">
              <w:rPr>
                <w:b/>
                <w:color w:val="FFFFFF" w:themeColor="background1"/>
              </w:rPr>
              <w:t xml:space="preserve">Adresgegevens verzorger </w:t>
            </w:r>
            <w:r w:rsidRPr="000A184D">
              <w:rPr>
                <w:b/>
                <w:color w:val="FFFFFF" w:themeColor="background1"/>
              </w:rPr>
              <w:t>2</w:t>
            </w:r>
          </w:p>
          <w:p w:rsidR="00F701E0" w:rsidRPr="0005404A" w:rsidRDefault="00F701E0" w:rsidP="002136AE">
            <w:pPr>
              <w:spacing w:line="260" w:lineRule="atLea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(indien anders dan gegevens leerling)</w:t>
            </w: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Straatnaam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Straatnaam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F701E0" w:rsidTr="00C628C0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2F193A">
            <w:pPr>
              <w:spacing w:line="260" w:lineRule="atLeast"/>
            </w:pPr>
            <w:r w:rsidRPr="007E6C5F">
              <w:t>Huisnummer</w:t>
            </w:r>
            <w:r w:rsidR="00C628C0">
              <w:t xml:space="preserve"> </w:t>
            </w:r>
            <w:r w:rsidR="00C628C0" w:rsidRPr="00C628C0">
              <w:rPr>
                <w:sz w:val="12"/>
              </w:rPr>
              <w:t>(</w:t>
            </w:r>
            <w:r w:rsidR="00C628C0">
              <w:rPr>
                <w:sz w:val="12"/>
              </w:rPr>
              <w:t>+</w:t>
            </w:r>
            <w:r w:rsidR="00C628C0" w:rsidRPr="00C628C0">
              <w:rPr>
                <w:sz w:val="12"/>
              </w:rPr>
              <w:t>toevoeging)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Huisnummer</w:t>
            </w:r>
            <w:r w:rsidR="00C628C0">
              <w:t xml:space="preserve"> </w:t>
            </w:r>
            <w:r w:rsidR="00C628C0" w:rsidRPr="00C628C0">
              <w:rPr>
                <w:sz w:val="12"/>
              </w:rPr>
              <w:t>(</w:t>
            </w:r>
            <w:r w:rsidR="00C628C0">
              <w:rPr>
                <w:sz w:val="12"/>
              </w:rPr>
              <w:t>+</w:t>
            </w:r>
            <w:r w:rsidR="00C628C0" w:rsidRPr="00C628C0">
              <w:rPr>
                <w:sz w:val="12"/>
              </w:rPr>
              <w:t>toevoeging)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Postcode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2F193A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BD2E1A">
            <w:pPr>
              <w:spacing w:line="260" w:lineRule="atLeast"/>
            </w:pPr>
            <w:r>
              <w:t>Woonplaats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7E6C5F" w:rsidRDefault="002F193A" w:rsidP="00BD2E1A">
            <w:pPr>
              <w:spacing w:line="260" w:lineRule="atLeast"/>
            </w:pPr>
            <w:r>
              <w:t>Woonplaats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A" w:rsidRPr="00DA7B1D" w:rsidRDefault="002F193A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Land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7E6C5F" w:rsidRDefault="00F701E0" w:rsidP="00BD2E1A">
            <w:pPr>
              <w:spacing w:line="260" w:lineRule="atLeast"/>
            </w:pPr>
            <w:r w:rsidRPr="007E6C5F">
              <w:t>Land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F701E0" w:rsidTr="003C384B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Adres geheim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spacing w:line="260" w:lineRule="atLeast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E0" w:rsidRDefault="00F701E0" w:rsidP="006A24A0">
            <w:pPr>
              <w:spacing w:line="260" w:lineRule="atLeast"/>
            </w:pPr>
            <w:r>
              <w:t>Adres geheim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Ja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01E0" w:rsidRPr="00DA7B1D" w:rsidRDefault="00F701E0" w:rsidP="006A24A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DA7B1D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1D">
              <w:rPr>
                <w:sz w:val="18"/>
              </w:rPr>
              <w:instrText xml:space="preserve"> FORMCHECKBOX </w:instrText>
            </w:r>
            <w:r w:rsidR="00533109">
              <w:rPr>
                <w:sz w:val="18"/>
              </w:rPr>
            </w:r>
            <w:r w:rsidR="00533109">
              <w:rPr>
                <w:sz w:val="18"/>
              </w:rPr>
              <w:fldChar w:fldCharType="separate"/>
            </w:r>
            <w:r w:rsidRPr="00DA7B1D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t>Nee</w:t>
            </w:r>
          </w:p>
        </w:tc>
      </w:tr>
    </w:tbl>
    <w:p w:rsidR="0005404A" w:rsidRPr="00C628C0" w:rsidRDefault="0005404A" w:rsidP="00312D55">
      <w:pPr>
        <w:spacing w:line="260" w:lineRule="atLeast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837"/>
      </w:tblGrid>
      <w:tr w:rsidR="0005404A" w:rsidTr="000A184D">
        <w:trPr>
          <w:trHeight w:hRule="exact" w:val="323"/>
        </w:trPr>
        <w:tc>
          <w:tcPr>
            <w:tcW w:w="10216" w:type="dxa"/>
            <w:gridSpan w:val="3"/>
            <w:vAlign w:val="center"/>
          </w:tcPr>
          <w:p w:rsidR="0005404A" w:rsidRPr="000A184D" w:rsidRDefault="0005404A" w:rsidP="0005404A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2"/>
                <w:szCs w:val="24"/>
              </w:rPr>
            </w:pPr>
            <w:r w:rsidRPr="000A184D">
              <w:rPr>
                <w:b/>
                <w:color w:val="BA1056"/>
                <w:sz w:val="22"/>
                <w:szCs w:val="24"/>
              </w:rPr>
              <w:t>NOODNUMMERS</w:t>
            </w:r>
          </w:p>
        </w:tc>
      </w:tr>
      <w:tr w:rsidR="0005404A" w:rsidTr="00DA7136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5404A" w:rsidRPr="002451C2" w:rsidRDefault="0005404A" w:rsidP="0005404A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18"/>
              </w:rPr>
            </w:pPr>
            <w:r w:rsidRPr="002451C2">
              <w:rPr>
                <w:b/>
                <w:color w:val="FFFFFF" w:themeColor="background1"/>
                <w:sz w:val="18"/>
              </w:rPr>
              <w:t>Belvolgorde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5404A" w:rsidRPr="000A184D" w:rsidRDefault="0005404A" w:rsidP="0005404A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22"/>
              </w:rPr>
            </w:pPr>
            <w:r w:rsidRPr="000A184D">
              <w:rPr>
                <w:b/>
                <w:color w:val="FFFFFF" w:themeColor="background1"/>
              </w:rPr>
              <w:t>Naam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05404A" w:rsidRPr="002451C2" w:rsidRDefault="0005404A" w:rsidP="0005404A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18"/>
              </w:rPr>
            </w:pPr>
            <w:r w:rsidRPr="002451C2">
              <w:rPr>
                <w:b/>
                <w:color w:val="FFFFFF" w:themeColor="background1"/>
                <w:sz w:val="18"/>
              </w:rPr>
              <w:t>Noodnummer</w:t>
            </w:r>
          </w:p>
        </w:tc>
      </w:tr>
      <w:tr w:rsidR="0005404A" w:rsidTr="0005404A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</w:t>
            </w:r>
            <w:r w:rsidRPr="00876ACD">
              <w:rPr>
                <w:sz w:val="18"/>
                <w:vertAlign w:val="superscrip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5404A" w:rsidTr="0005404A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2</w:t>
            </w:r>
            <w:r w:rsidRPr="00876ACD">
              <w:rPr>
                <w:sz w:val="18"/>
                <w:vertAlign w:val="superscrip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5404A" w:rsidTr="0005404A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3</w:t>
            </w:r>
            <w:r w:rsidRPr="00876ACD">
              <w:rPr>
                <w:sz w:val="18"/>
                <w:vertAlign w:val="superscrip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5404A" w:rsidTr="0005404A">
        <w:trPr>
          <w:trHeight w:hRule="exact"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4</w:t>
            </w:r>
            <w:r w:rsidRPr="00876ACD">
              <w:rPr>
                <w:sz w:val="18"/>
                <w:vertAlign w:val="superscrip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4A" w:rsidRPr="00DA7B1D" w:rsidRDefault="0005404A" w:rsidP="0005404A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</w:tbl>
    <w:p w:rsidR="0065279D" w:rsidRPr="001126EF" w:rsidRDefault="0065279D" w:rsidP="00312D55">
      <w:pPr>
        <w:spacing w:line="260" w:lineRule="atLeast"/>
        <w:rPr>
          <w:sz w:val="14"/>
        </w:rPr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46"/>
      </w:tblGrid>
      <w:tr w:rsidR="0065279D" w:rsidTr="000A184D">
        <w:trPr>
          <w:trHeight w:hRule="exact" w:val="226"/>
        </w:trPr>
        <w:tc>
          <w:tcPr>
            <w:tcW w:w="10216" w:type="dxa"/>
            <w:gridSpan w:val="2"/>
            <w:vAlign w:val="center"/>
          </w:tcPr>
          <w:p w:rsidR="0065279D" w:rsidRPr="005B7753" w:rsidRDefault="00896C69" w:rsidP="0065279D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 w:rsidRPr="000A184D">
              <w:rPr>
                <w:b/>
                <w:color w:val="BA1056"/>
                <w:sz w:val="22"/>
                <w:szCs w:val="24"/>
              </w:rPr>
              <w:t>GEZINSSAMENSTELLING</w:t>
            </w:r>
          </w:p>
        </w:tc>
      </w:tr>
      <w:tr w:rsidR="003C384B" w:rsidTr="00DA7136">
        <w:trPr>
          <w:trHeight w:hRule="exact" w:val="295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3C384B" w:rsidRPr="002451C2" w:rsidRDefault="003C384B" w:rsidP="0065279D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18"/>
              </w:rPr>
            </w:pPr>
          </w:p>
        </w:tc>
      </w:tr>
      <w:tr w:rsidR="000B2ABA" w:rsidTr="000B2ABA">
        <w:trPr>
          <w:trHeight w:hRule="exact"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BA" w:rsidRPr="000B2ABA" w:rsidRDefault="000B2ABA" w:rsidP="0065279D">
            <w:pPr>
              <w:tabs>
                <w:tab w:val="left" w:pos="340"/>
              </w:tabs>
              <w:spacing w:line="260" w:lineRule="atLeast"/>
            </w:pPr>
            <w:r w:rsidRPr="000B2ABA">
              <w:t>Aantal kinderen in het gezin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BA" w:rsidRPr="00913DED" w:rsidRDefault="000B2ABA" w:rsidP="0065279D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  <w:highlight w:val="cyan"/>
              </w:rPr>
            </w:pPr>
          </w:p>
        </w:tc>
      </w:tr>
      <w:tr w:rsidR="0065279D" w:rsidTr="000B2ABA">
        <w:trPr>
          <w:trHeight w:hRule="exact"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0B2ABA" w:rsidRDefault="0065279D" w:rsidP="0065279D">
            <w:pPr>
              <w:tabs>
                <w:tab w:val="left" w:pos="340"/>
              </w:tabs>
              <w:spacing w:line="260" w:lineRule="atLeast"/>
            </w:pPr>
            <w:r w:rsidRPr="000B2ABA">
              <w:t>Plaats van het kind in het gezin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DA7B1D" w:rsidRDefault="0065279D" w:rsidP="0065279D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5279D" w:rsidTr="000B2ABA">
        <w:trPr>
          <w:trHeight w:hRule="exact"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0B2ABA" w:rsidRDefault="0065279D" w:rsidP="0065279D">
            <w:pPr>
              <w:tabs>
                <w:tab w:val="left" w:pos="340"/>
              </w:tabs>
              <w:spacing w:line="260" w:lineRule="atLeast"/>
            </w:pPr>
            <w:r w:rsidRPr="000B2ABA">
              <w:t>Heeft u al kinderen op deze school?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DA7B1D" w:rsidRDefault="0065279D" w:rsidP="0065279D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5279D" w:rsidTr="000B2ABA">
        <w:trPr>
          <w:trHeight w:hRule="exact"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0B2ABA" w:rsidRDefault="0065279D" w:rsidP="0065279D">
            <w:pPr>
              <w:tabs>
                <w:tab w:val="left" w:pos="340"/>
              </w:tabs>
              <w:spacing w:line="260" w:lineRule="atLeast"/>
            </w:pPr>
            <w:r w:rsidRPr="000B2ABA">
              <w:t>Indien ja, wat is de naam van deze kinderen?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D" w:rsidRPr="00DA7B1D" w:rsidRDefault="0065279D" w:rsidP="0065279D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</w:tbl>
    <w:p w:rsidR="00EA6BC1" w:rsidRDefault="00EA6BC1">
      <w:pPr>
        <w:suppressAutoHyphens w:val="0"/>
        <w:spacing w:after="160" w:line="259" w:lineRule="auto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6"/>
      </w:tblGrid>
      <w:tr w:rsidR="00546020" w:rsidTr="00005B53">
        <w:trPr>
          <w:trHeight w:hRule="exact" w:val="295"/>
        </w:trPr>
        <w:tc>
          <w:tcPr>
            <w:tcW w:w="10216" w:type="dxa"/>
            <w:vAlign w:val="center"/>
          </w:tcPr>
          <w:p w:rsidR="00546020" w:rsidRPr="005B7753" w:rsidRDefault="000B2ABA" w:rsidP="00005B53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>
              <w:rPr>
                <w:b/>
                <w:color w:val="BA1056"/>
                <w:sz w:val="24"/>
                <w:szCs w:val="24"/>
              </w:rPr>
              <w:lastRenderedPageBreak/>
              <w:t>RELEVANTE INFORMATIE</w:t>
            </w:r>
          </w:p>
        </w:tc>
      </w:tr>
      <w:tr w:rsidR="000B2ABA" w:rsidTr="00A47EB3">
        <w:trPr>
          <w:trHeight w:hRule="exact" w:val="295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2E8E"/>
            <w:vAlign w:val="center"/>
          </w:tcPr>
          <w:p w:rsidR="000B2ABA" w:rsidRPr="002451C2" w:rsidRDefault="002136AE" w:rsidP="00005B53">
            <w:pPr>
              <w:tabs>
                <w:tab w:val="left" w:pos="340"/>
              </w:tabs>
              <w:spacing w:line="260" w:lineRule="atLeast"/>
              <w:rPr>
                <w:b/>
                <w:color w:val="FFFFFF" w:themeColor="background1"/>
                <w:sz w:val="18"/>
              </w:rPr>
            </w:pPr>
            <w:r w:rsidRPr="002136AE">
              <w:rPr>
                <w:b/>
                <w:color w:val="FFFFFF" w:themeColor="background1"/>
              </w:rPr>
              <w:t>Heeft u andere opmerkingen, bijzonderheden of relevante informatie die u wilt delen?</w:t>
            </w:r>
          </w:p>
        </w:tc>
      </w:tr>
      <w:tr w:rsidR="000B2ABA" w:rsidTr="00532C04">
        <w:trPr>
          <w:trHeight w:val="376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BA" w:rsidRPr="000B2ABA" w:rsidRDefault="000B2ABA" w:rsidP="00005B53">
            <w:pPr>
              <w:tabs>
                <w:tab w:val="left" w:pos="340"/>
              </w:tabs>
              <w:spacing w:line="260" w:lineRule="atLeast"/>
            </w:pPr>
          </w:p>
        </w:tc>
      </w:tr>
      <w:tr w:rsidR="000B2ABA" w:rsidTr="00532C04">
        <w:trPr>
          <w:trHeight w:val="376"/>
        </w:trPr>
        <w:tc>
          <w:tcPr>
            <w:tcW w:w="10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BA" w:rsidRPr="000B2ABA" w:rsidRDefault="000B2ABA" w:rsidP="00005B53">
            <w:pPr>
              <w:tabs>
                <w:tab w:val="left" w:pos="340"/>
              </w:tabs>
              <w:spacing w:line="260" w:lineRule="atLeast"/>
            </w:pPr>
          </w:p>
        </w:tc>
      </w:tr>
      <w:tr w:rsidR="000B2ABA" w:rsidTr="00B8382F">
        <w:trPr>
          <w:trHeight w:val="376"/>
        </w:trPr>
        <w:tc>
          <w:tcPr>
            <w:tcW w:w="10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BA" w:rsidRDefault="000B2ABA" w:rsidP="00005B53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</w:tbl>
    <w:p w:rsidR="00AE5FD9" w:rsidRPr="00532C04" w:rsidRDefault="00AE5FD9">
      <w:pPr>
        <w:suppressAutoHyphens w:val="0"/>
        <w:spacing w:after="160" w:line="259" w:lineRule="auto"/>
        <w:rPr>
          <w:sz w:val="8"/>
        </w:rPr>
      </w:pPr>
    </w:p>
    <w:tbl>
      <w:tblPr>
        <w:tblStyle w:val="Tabelraster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2313"/>
      </w:tblGrid>
      <w:tr w:rsidR="00AE5FD9" w:rsidTr="00DA7136">
        <w:trPr>
          <w:trHeight w:hRule="exact" w:val="295"/>
        </w:trPr>
        <w:tc>
          <w:tcPr>
            <w:tcW w:w="10218" w:type="dxa"/>
            <w:gridSpan w:val="3"/>
            <w:vAlign w:val="center"/>
          </w:tcPr>
          <w:p w:rsidR="00AE5FD9" w:rsidRPr="005B7753" w:rsidRDefault="00DE70CB" w:rsidP="00B068DD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>
              <w:rPr>
                <w:b/>
                <w:color w:val="BA1056"/>
                <w:sz w:val="24"/>
                <w:szCs w:val="24"/>
              </w:rPr>
              <w:t>GEBRUIK PERSOONSGEGEVENS</w:t>
            </w:r>
          </w:p>
        </w:tc>
      </w:tr>
      <w:tr w:rsidR="00B068DD" w:rsidTr="00A47EB3">
        <w:trPr>
          <w:trHeight w:hRule="exact" w:val="295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B068DD" w:rsidRPr="00212B6C" w:rsidRDefault="00B8382F" w:rsidP="00DE70CB">
            <w:pPr>
              <w:tabs>
                <w:tab w:val="left" w:pos="340"/>
              </w:tabs>
              <w:spacing w:line="260" w:lineRule="atLeas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Verwerking van </w:t>
            </w:r>
            <w:r w:rsidR="008E7F07" w:rsidRPr="002451C2">
              <w:rPr>
                <w:b/>
                <w:color w:val="FFFFFF" w:themeColor="background1"/>
              </w:rPr>
              <w:t>persoonsgegevens</w:t>
            </w:r>
          </w:p>
        </w:tc>
      </w:tr>
      <w:tr w:rsidR="00B068DD" w:rsidRPr="00B068DD" w:rsidTr="00A47EB3">
        <w:trPr>
          <w:trHeight w:val="493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8DD" w:rsidRDefault="008E7F07" w:rsidP="00DE70CB">
            <w:pPr>
              <w:tabs>
                <w:tab w:val="left" w:pos="340"/>
              </w:tabs>
              <w:spacing w:line="260" w:lineRule="atLeast"/>
            </w:pPr>
            <w:r>
              <w:t xml:space="preserve">De school is wettelijk verplicht om persoonsgegevens van </w:t>
            </w:r>
            <w:r w:rsidR="0054537B">
              <w:t>uw kind</w:t>
            </w:r>
            <w:r>
              <w:t xml:space="preserve"> digitaal aan te leveren aan:</w:t>
            </w:r>
          </w:p>
          <w:p w:rsidR="008E7F07" w:rsidRDefault="008E7F07" w:rsidP="008E7F07">
            <w:pPr>
              <w:pStyle w:val="Lijstalinea"/>
              <w:numPr>
                <w:ilvl w:val="0"/>
                <w:numId w:val="3"/>
              </w:numPr>
              <w:tabs>
                <w:tab w:val="left" w:pos="340"/>
              </w:tabs>
              <w:spacing w:line="260" w:lineRule="atLeast"/>
            </w:pPr>
            <w:r>
              <w:t>Dienst Uitvoering Onderwijs (DUO)</w:t>
            </w:r>
          </w:p>
          <w:p w:rsidR="008E7F07" w:rsidRDefault="008E7F07" w:rsidP="008E7F07">
            <w:pPr>
              <w:pStyle w:val="Lijstalinea"/>
              <w:numPr>
                <w:ilvl w:val="0"/>
                <w:numId w:val="3"/>
              </w:numPr>
              <w:tabs>
                <w:tab w:val="left" w:pos="340"/>
              </w:tabs>
              <w:spacing w:line="260" w:lineRule="atLeast"/>
            </w:pPr>
            <w:r>
              <w:t>een vervolgschool via Overstapservice Onderwijs (OSO)</w:t>
            </w:r>
          </w:p>
          <w:p w:rsidR="008E7F07" w:rsidRDefault="008E7F07" w:rsidP="0020634A">
            <w:pPr>
              <w:tabs>
                <w:tab w:val="left" w:pos="340"/>
              </w:tabs>
              <w:spacing w:line="260" w:lineRule="atLeast"/>
            </w:pPr>
            <w:r>
              <w:t xml:space="preserve">Ten aanzien van punt 2 geldt dat </w:t>
            </w:r>
            <w:r w:rsidR="0047052B">
              <w:t xml:space="preserve">verzorgers voor verzending van de gegevens naar de vervolgschool via OSO inzage dienen te hebben in de gegevens die digitaal via OSO naar de vervolgschool worden verstuurd. </w:t>
            </w:r>
          </w:p>
          <w:p w:rsidR="0054537B" w:rsidRDefault="0054537B" w:rsidP="0020634A">
            <w:pPr>
              <w:tabs>
                <w:tab w:val="left" w:pos="340"/>
              </w:tabs>
              <w:spacing w:line="260" w:lineRule="atLeast"/>
            </w:pPr>
          </w:p>
          <w:p w:rsidR="00B0023F" w:rsidRDefault="0054537B" w:rsidP="000E6374">
            <w:pPr>
              <w:tabs>
                <w:tab w:val="left" w:pos="340"/>
              </w:tabs>
              <w:spacing w:line="260" w:lineRule="atLeast"/>
            </w:pPr>
            <w:r>
              <w:t xml:space="preserve">In onderstaand overzicht </w:t>
            </w:r>
            <w:r w:rsidR="00B8382F">
              <w:t>geeft u aan of u toestemming geeft voor het gebruik, opvragen of doorgeven van verschillende persoonsgegevens van uw kind. Van een aantal zaken gaan we automatisch uit dat</w:t>
            </w:r>
            <w:r w:rsidR="00DA7136">
              <w:t xml:space="preserve"> u hiervoor toestemming verleent</w:t>
            </w:r>
            <w:r w:rsidR="00B8382F">
              <w:t>, namelijk:</w:t>
            </w:r>
          </w:p>
          <w:p w:rsidR="00B8382F" w:rsidRPr="00B8382F" w:rsidRDefault="00B8382F" w:rsidP="00B8382F">
            <w:pPr>
              <w:pStyle w:val="Lijstalinea"/>
              <w:numPr>
                <w:ilvl w:val="0"/>
                <w:numId w:val="2"/>
              </w:numPr>
              <w:tabs>
                <w:tab w:val="left" w:pos="340"/>
              </w:tabs>
              <w:spacing w:line="260" w:lineRule="atLeast"/>
            </w:pPr>
            <w:r>
              <w:t xml:space="preserve">de overdracht van gegevens </w:t>
            </w:r>
            <w:r>
              <w:rPr>
                <w:rFonts w:cs="Arial"/>
                <w:szCs w:val="20"/>
              </w:rPr>
              <w:t>om gebruik te kunnen maken van digitaal lesmateriaal;</w:t>
            </w:r>
          </w:p>
          <w:p w:rsidR="00B8382F" w:rsidRPr="00B8382F" w:rsidRDefault="00B8382F" w:rsidP="00B8382F">
            <w:pPr>
              <w:pStyle w:val="Lijstalinea"/>
              <w:numPr>
                <w:ilvl w:val="0"/>
                <w:numId w:val="2"/>
              </w:numPr>
              <w:tabs>
                <w:tab w:val="left" w:pos="340"/>
              </w:tabs>
              <w:spacing w:line="260" w:lineRule="atLeast"/>
            </w:pPr>
            <w:r>
              <w:rPr>
                <w:rFonts w:cs="Arial"/>
                <w:szCs w:val="20"/>
              </w:rPr>
              <w:t>het inschakelen van medische hulp bij ongevallen;</w:t>
            </w:r>
          </w:p>
          <w:p w:rsidR="00B8382F" w:rsidRDefault="00B8382F" w:rsidP="00B8382F">
            <w:pPr>
              <w:pStyle w:val="Lijstalinea"/>
              <w:numPr>
                <w:ilvl w:val="0"/>
                <w:numId w:val="2"/>
              </w:numPr>
              <w:tabs>
                <w:tab w:val="left" w:pos="340"/>
              </w:tabs>
              <w:spacing w:line="260" w:lineRule="atLeast"/>
            </w:pPr>
            <w:r>
              <w:rPr>
                <w:rFonts w:cs="Arial"/>
                <w:szCs w:val="20"/>
              </w:rPr>
              <w:t xml:space="preserve">het deelnemen aan schoolse activiteiten die buiten school </w:t>
            </w:r>
            <w:r w:rsidR="000E6374">
              <w:rPr>
                <w:rFonts w:cs="Arial"/>
                <w:szCs w:val="20"/>
              </w:rPr>
              <w:t>georganiseerd zijn</w:t>
            </w:r>
            <w:r>
              <w:rPr>
                <w:rFonts w:cs="Arial"/>
                <w:szCs w:val="20"/>
              </w:rPr>
              <w:t>.</w:t>
            </w:r>
          </w:p>
          <w:p w:rsidR="00DA7136" w:rsidRPr="00DA7136" w:rsidRDefault="00DA7136" w:rsidP="0020634A">
            <w:pPr>
              <w:tabs>
                <w:tab w:val="left" w:pos="340"/>
              </w:tabs>
              <w:spacing w:line="260" w:lineRule="atLeast"/>
              <w:rPr>
                <w:sz w:val="14"/>
              </w:rPr>
            </w:pPr>
          </w:p>
          <w:p w:rsidR="00B8382F" w:rsidRDefault="00B8382F" w:rsidP="00E11081">
            <w:pPr>
              <w:tabs>
                <w:tab w:val="left" w:pos="340"/>
              </w:tabs>
              <w:spacing w:line="260" w:lineRule="atLeast"/>
            </w:pPr>
            <w:r>
              <w:t xml:space="preserve">Als u </w:t>
            </w:r>
            <w:r w:rsidR="00DA7136">
              <w:t xml:space="preserve">uw voorkeur of de school wel of geen gebruik </w:t>
            </w:r>
            <w:r w:rsidR="00E11081">
              <w:t xml:space="preserve">mag maken </w:t>
            </w:r>
            <w:r w:rsidR="00DA7136">
              <w:t>van</w:t>
            </w:r>
            <w:r w:rsidR="00E11081">
              <w:t xml:space="preserve"> de</w:t>
            </w:r>
            <w:r w:rsidR="00DA7136">
              <w:t xml:space="preserve"> persoonsgegevens </w:t>
            </w:r>
            <w:r w:rsidR="00E11081">
              <w:t>van uw kind wilt wijzigingen, kunt u dit schriftelijk kenbaar maken bij de directeur van de school.</w:t>
            </w:r>
            <w:r>
              <w:t xml:space="preserve"> </w:t>
            </w:r>
          </w:p>
          <w:p w:rsidR="00B8382F" w:rsidRDefault="00B8382F" w:rsidP="0020634A">
            <w:pPr>
              <w:tabs>
                <w:tab w:val="left" w:pos="340"/>
              </w:tabs>
              <w:spacing w:line="260" w:lineRule="atLeast"/>
            </w:pPr>
          </w:p>
          <w:p w:rsidR="0054537B" w:rsidRPr="00B068DD" w:rsidRDefault="00B8382F" w:rsidP="001446AB">
            <w:pPr>
              <w:tabs>
                <w:tab w:val="left" w:pos="340"/>
              </w:tabs>
              <w:spacing w:line="260" w:lineRule="atLeast"/>
            </w:pPr>
            <w:r w:rsidRPr="00CD66DD">
              <w:t>Meer inf</w:t>
            </w:r>
            <w:r>
              <w:t>ormatie over de wijze waarop de school</w:t>
            </w:r>
            <w:r w:rsidRPr="00CD66DD">
              <w:t xml:space="preserve"> </w:t>
            </w:r>
            <w:r>
              <w:t xml:space="preserve">met </w:t>
            </w:r>
            <w:r w:rsidRPr="00CD66DD">
              <w:t xml:space="preserve">persoonsgegevens </w:t>
            </w:r>
            <w:r>
              <w:t>omgaat, vindt u in het</w:t>
            </w:r>
            <w:r w:rsidRPr="00CD66DD">
              <w:t xml:space="preserve"> Privacy </w:t>
            </w:r>
            <w:r>
              <w:t xml:space="preserve">Reglement </w:t>
            </w:r>
            <w:proofErr w:type="spellStart"/>
            <w:r>
              <w:t>Leerlinggegevens</w:t>
            </w:r>
            <w:proofErr w:type="spellEnd"/>
            <w:r>
              <w:t xml:space="preserve"> (</w:t>
            </w:r>
            <w:hyperlink r:id="rId9" w:history="1">
              <w:r w:rsidRPr="00D36511">
                <w:rPr>
                  <w:rStyle w:val="Hyperlink"/>
                </w:rPr>
                <w:t>https://www.salto-eindhoven.nl/nl/ouders/regelingen</w:t>
              </w:r>
            </w:hyperlink>
            <w:r>
              <w:t>)</w:t>
            </w:r>
          </w:p>
        </w:tc>
      </w:tr>
      <w:tr w:rsidR="00CC5F01" w:rsidTr="00A47EB3">
        <w:trPr>
          <w:trHeight w:hRule="exact" w:val="295"/>
        </w:trPr>
        <w:tc>
          <w:tcPr>
            <w:tcW w:w="10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F01" w:rsidRPr="00212B6C" w:rsidRDefault="00E11081" w:rsidP="00E11081">
            <w:pPr>
              <w:tabs>
                <w:tab w:val="left" w:pos="340"/>
              </w:tabs>
              <w:spacing w:line="260" w:lineRule="atLeast"/>
              <w:rPr>
                <w:b/>
              </w:rPr>
            </w:pPr>
            <w:r>
              <w:rPr>
                <w:b/>
              </w:rPr>
              <w:t>Verleent u toestemming voor</w:t>
            </w:r>
            <w:r w:rsidR="00D819A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3631E" w:rsidRPr="00AF695F" w:rsidTr="00D819A3">
        <w:trPr>
          <w:trHeight w:hRule="exact" w:val="29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Pr="00AF695F" w:rsidRDefault="00E11081" w:rsidP="00E11081">
            <w:pPr>
              <w:pStyle w:val="Lijstalinea"/>
              <w:numPr>
                <w:ilvl w:val="0"/>
                <w:numId w:val="5"/>
              </w:numPr>
              <w:tabs>
                <w:tab w:val="left" w:pos="340"/>
              </w:tabs>
              <w:spacing w:line="260" w:lineRule="atLeast"/>
            </w:pPr>
            <w:r w:rsidRPr="00E11081">
              <w:rPr>
                <w:b/>
              </w:rPr>
              <w:t>het gebruik van foto’s en video's van uw kind: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Pr="00AF695F" w:rsidRDefault="000F51E3" w:rsidP="000F51E3">
            <w:pPr>
              <w:tabs>
                <w:tab w:val="left" w:pos="340"/>
              </w:tabs>
              <w:spacing w:line="260" w:lineRule="atLeast"/>
              <w:jc w:val="center"/>
            </w:pPr>
            <w:r>
              <w:t>Toestemming</w:t>
            </w: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AF695F" w:rsidRDefault="003B1A41" w:rsidP="000F51E3">
            <w:pPr>
              <w:tabs>
                <w:tab w:val="left" w:pos="340"/>
              </w:tabs>
              <w:spacing w:line="260" w:lineRule="atLeast"/>
              <w:jc w:val="center"/>
            </w:pPr>
            <w:r>
              <w:t>Geen t</w:t>
            </w:r>
            <w:r w:rsidR="000F51E3">
              <w:t>oestemming</w:t>
            </w:r>
          </w:p>
        </w:tc>
      </w:tr>
      <w:tr w:rsidR="0053631E" w:rsidRPr="00B068DD" w:rsidTr="00E3548E">
        <w:trPr>
          <w:trHeight w:hRule="exact" w:val="29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Pr="00AF695F" w:rsidRDefault="0053631E" w:rsidP="00F922F5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de schoolgids, schoolbrochure of schoolkalender</w:t>
            </w:r>
          </w:p>
          <w:p w:rsidR="0053631E" w:rsidRPr="00B068DD" w:rsidRDefault="0053631E" w:rsidP="00F922F5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  <w:r w:rsidRPr="00B068DD">
              <w:rPr>
                <w:rFonts w:cs="Arial"/>
                <w:szCs w:val="20"/>
              </w:rPr>
              <w:tab/>
              <w:t>Toestemming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Default="000F51E3" w:rsidP="000F51E3">
            <w:pPr>
              <w:suppressAutoHyphens w:val="0"/>
              <w:spacing w:after="160" w:line="259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  <w:tr w:rsidR="0053631E" w:rsidRPr="00B068DD" w:rsidTr="00E3548E">
        <w:trPr>
          <w:trHeight w:hRule="exact" w:val="29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Pr="00AF695F" w:rsidRDefault="0053631E" w:rsidP="00F922F5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 de website van de school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  <w:tr w:rsidR="0053631E" w:rsidRPr="00B068DD" w:rsidTr="00E3548E">
        <w:trPr>
          <w:trHeight w:hRule="exact" w:val="29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Pr="00AF695F" w:rsidRDefault="0053631E" w:rsidP="00F922F5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de (digitale) nieuwsbrief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  <w:tr w:rsidR="0053631E" w:rsidRPr="00B068DD" w:rsidTr="00E3548E">
        <w:trPr>
          <w:trHeight w:hRule="exact" w:val="29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Pr="00AF695F" w:rsidRDefault="0053631E" w:rsidP="00F922F5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 </w:t>
            </w:r>
            <w:proofErr w:type="spellStart"/>
            <w:r>
              <w:rPr>
                <w:rFonts w:cs="Arial"/>
                <w:szCs w:val="20"/>
              </w:rPr>
              <w:t>socialmedia</w:t>
            </w:r>
            <w:proofErr w:type="spellEnd"/>
            <w:r>
              <w:rPr>
                <w:rFonts w:cs="Arial"/>
                <w:szCs w:val="20"/>
              </w:rPr>
              <w:t>-accounts van de school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  <w:tr w:rsidR="0053631E" w:rsidRPr="00B068DD" w:rsidTr="00E3548E">
        <w:trPr>
          <w:trHeight w:hRule="exact" w:val="515"/>
        </w:trPr>
        <w:tc>
          <w:tcPr>
            <w:tcW w:w="5920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53631E" w:rsidRDefault="0053631E" w:rsidP="00DF2314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 intern gebruik op school, zoals deskundigheidsbevordering van leerkrachten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  <w:tc>
          <w:tcPr>
            <w:tcW w:w="2313" w:type="dxa"/>
            <w:tcBorders>
              <w:left w:val="nil"/>
              <w:right w:val="single" w:sz="4" w:space="0" w:color="auto"/>
            </w:tcBorders>
            <w:vAlign w:val="center"/>
          </w:tcPr>
          <w:p w:rsidR="0053631E" w:rsidRPr="00B068DD" w:rsidRDefault="0053631E" w:rsidP="000F51E3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  <w:tr w:rsidR="00E11081" w:rsidRPr="00B068DD" w:rsidTr="00E3548E">
        <w:trPr>
          <w:trHeight w:hRule="exact" w:val="515"/>
        </w:trPr>
        <w:tc>
          <w:tcPr>
            <w:tcW w:w="592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11081" w:rsidRPr="00E11081" w:rsidRDefault="00A47EB3" w:rsidP="00E11081">
            <w:pPr>
              <w:pStyle w:val="Lijstalinea"/>
              <w:numPr>
                <w:ilvl w:val="0"/>
                <w:numId w:val="5"/>
              </w:numPr>
              <w:tabs>
                <w:tab w:val="left" w:pos="340"/>
              </w:tabs>
              <w:spacing w:line="26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</w:t>
            </w:r>
            <w:r w:rsidR="00E11081" w:rsidRPr="00E11081">
              <w:rPr>
                <w:rFonts w:cs="Arial"/>
                <w:b/>
                <w:szCs w:val="20"/>
              </w:rPr>
              <w:t>et maken van een klassenfoto door de schoolfotograaf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E11081" w:rsidRPr="00B068DD" w:rsidRDefault="00E11081" w:rsidP="00E11081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  <w:tc>
          <w:tcPr>
            <w:tcW w:w="23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81" w:rsidRPr="00B068DD" w:rsidRDefault="00E11081" w:rsidP="00E11081">
            <w:pPr>
              <w:tabs>
                <w:tab w:val="left" w:pos="340"/>
              </w:tabs>
              <w:spacing w:line="26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ingdings" w:char="F06F"/>
            </w:r>
          </w:p>
        </w:tc>
      </w:tr>
    </w:tbl>
    <w:p w:rsidR="00DA7136" w:rsidRDefault="00DA7136" w:rsidP="006B3A1E">
      <w:pPr>
        <w:spacing w:line="260" w:lineRule="atLeast"/>
        <w:rPr>
          <w:sz w:val="14"/>
        </w:rPr>
      </w:pPr>
    </w:p>
    <w:p w:rsidR="0053631E" w:rsidRPr="00532C04" w:rsidRDefault="0053631E" w:rsidP="006B3A1E">
      <w:pPr>
        <w:spacing w:line="260" w:lineRule="atLeast"/>
        <w:rPr>
          <w:sz w:val="14"/>
        </w:rPr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36"/>
        <w:gridCol w:w="2155"/>
        <w:gridCol w:w="2835"/>
      </w:tblGrid>
      <w:tr w:rsidR="006B3A1E">
        <w:trPr>
          <w:trHeight w:hRule="exact" w:val="295"/>
        </w:trPr>
        <w:tc>
          <w:tcPr>
            <w:tcW w:w="10216" w:type="dxa"/>
            <w:gridSpan w:val="5"/>
            <w:vAlign w:val="center"/>
          </w:tcPr>
          <w:p w:rsidR="006B3A1E" w:rsidRPr="005B7753" w:rsidRDefault="006B3A1E" w:rsidP="00CC1895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color w:val="BA1056"/>
                <w:sz w:val="24"/>
                <w:szCs w:val="24"/>
              </w:rPr>
            </w:pPr>
            <w:r w:rsidRPr="005B7753">
              <w:rPr>
                <w:b/>
                <w:color w:val="BA1056"/>
                <w:sz w:val="24"/>
                <w:szCs w:val="24"/>
              </w:rPr>
              <w:t>ONDERTEKENING VERZORGERS</w:t>
            </w:r>
          </w:p>
        </w:tc>
      </w:tr>
      <w:tr w:rsidR="006B3A1E" w:rsidTr="00A47EB3">
        <w:trPr>
          <w:trHeight w:hRule="exact" w:val="29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6B3A1E" w:rsidRPr="00DE33D4" w:rsidRDefault="006B3A1E" w:rsidP="008163B4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r w:rsidRPr="002451C2">
              <w:rPr>
                <w:b/>
                <w:color w:val="FFFFFF" w:themeColor="background1"/>
              </w:rPr>
              <w:t>Verzorger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E8E"/>
            <w:vAlign w:val="center"/>
          </w:tcPr>
          <w:p w:rsidR="006B3A1E" w:rsidRPr="00DA7B1D" w:rsidRDefault="006B3A1E" w:rsidP="008163B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2451C2">
              <w:rPr>
                <w:b/>
                <w:color w:val="FFFFFF" w:themeColor="background1"/>
              </w:rPr>
              <w:t>Verzorger 2</w:t>
            </w:r>
          </w:p>
        </w:tc>
      </w:tr>
      <w:tr w:rsidR="006B3A1E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Naam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Naam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Handtekening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Handtekening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Default="006B3A1E" w:rsidP="002451C2">
            <w:pPr>
              <w:spacing w:line="260" w:lineRule="atLeast"/>
            </w:pPr>
            <w: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DA7B1D" w:rsidRDefault="006B3A1E" w:rsidP="002451C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CC1895" w:rsidTr="00A47EB3">
        <w:trPr>
          <w:trHeight w:val="933"/>
        </w:trPr>
        <w:tc>
          <w:tcPr>
            <w:tcW w:w="10216" w:type="dxa"/>
            <w:gridSpan w:val="5"/>
            <w:tcBorders>
              <w:bottom w:val="nil"/>
            </w:tcBorders>
            <w:vAlign w:val="center"/>
          </w:tcPr>
          <w:p w:rsidR="00A47EB3" w:rsidRDefault="0053631E" w:rsidP="0053631E">
            <w:pPr>
              <w:tabs>
                <w:tab w:val="left" w:pos="340"/>
              </w:tabs>
              <w:spacing w:line="26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Met de ondertekening van dit aanmeld</w:t>
            </w:r>
            <w:r w:rsidR="00CC1895" w:rsidRPr="00605EB4">
              <w:rPr>
                <w:szCs w:val="20"/>
              </w:rPr>
              <w:t>formulier verklaren</w:t>
            </w:r>
            <w:r w:rsidR="008163B4" w:rsidRPr="00605EB4">
              <w:rPr>
                <w:szCs w:val="20"/>
              </w:rPr>
              <w:t xml:space="preserve"> de ouder(s) / verzorger(s)</w:t>
            </w:r>
          </w:p>
          <w:p w:rsidR="00CC1895" w:rsidRPr="00605EB4" w:rsidRDefault="00A47EB3" w:rsidP="00CC1895">
            <w:pPr>
              <w:tabs>
                <w:tab w:val="left" w:pos="340"/>
              </w:tabs>
              <w:spacing w:line="260" w:lineRule="atLeast"/>
              <w:jc w:val="center"/>
              <w:rPr>
                <w:szCs w:val="20"/>
              </w:rPr>
            </w:pPr>
            <w:r w:rsidRPr="00605EB4">
              <w:rPr>
                <w:szCs w:val="20"/>
              </w:rPr>
              <w:t>dat de voor hun kind ingevulde gegevens kloppend zijn en naar waarheid zijn ingevuld</w:t>
            </w:r>
          </w:p>
        </w:tc>
      </w:tr>
    </w:tbl>
    <w:p w:rsidR="00C628C0" w:rsidRDefault="00C628C0" w:rsidP="006B3A1E">
      <w:pPr>
        <w:spacing w:line="260" w:lineRule="atLeast"/>
      </w:pPr>
    </w:p>
    <w:p w:rsidR="006B3A1E" w:rsidRDefault="00C628C0" w:rsidP="00C628C0">
      <w:pPr>
        <w:suppressAutoHyphens w:val="0"/>
        <w:spacing w:after="160" w:line="259" w:lineRule="auto"/>
      </w:pPr>
      <w:r>
        <w:t xml:space="preserve">Bijlage 1: Ouderverklaring vaststelling </w:t>
      </w:r>
      <w:proofErr w:type="spellStart"/>
      <w:r>
        <w:t>leerlinggewicht</w:t>
      </w:r>
      <w:proofErr w:type="spellEnd"/>
      <w:r>
        <w:t>: in te vullen door ouder(s)/verzorger(s).</w:t>
      </w:r>
    </w:p>
    <w:p w:rsidR="002A479C" w:rsidRPr="002A479C" w:rsidRDefault="002A479C" w:rsidP="002A479C">
      <w:pPr>
        <w:pStyle w:val="Geenafstand"/>
        <w:rPr>
          <w:b/>
          <w:sz w:val="28"/>
          <w:szCs w:val="28"/>
        </w:rPr>
      </w:pPr>
      <w:r w:rsidRPr="002A479C">
        <w:rPr>
          <w:b/>
          <w:sz w:val="28"/>
          <w:szCs w:val="28"/>
        </w:rPr>
        <w:lastRenderedPageBreak/>
        <w:t xml:space="preserve">Bijlage 1 Ouderverklaring vaststelling </w:t>
      </w:r>
      <w:proofErr w:type="spellStart"/>
      <w:r w:rsidRPr="002A479C">
        <w:rPr>
          <w:b/>
          <w:sz w:val="28"/>
          <w:szCs w:val="28"/>
        </w:rPr>
        <w:t>leerlinggewicht</w:t>
      </w:r>
      <w:proofErr w:type="spellEnd"/>
      <w:r w:rsidRPr="002A479C">
        <w:rPr>
          <w:b/>
          <w:sz w:val="28"/>
          <w:szCs w:val="28"/>
        </w:rPr>
        <w:t>:</w:t>
      </w:r>
    </w:p>
    <w:p w:rsidR="002A479C" w:rsidRPr="002A479C" w:rsidRDefault="002A479C" w:rsidP="002A479C">
      <w:pPr>
        <w:pStyle w:val="Geenafstand"/>
        <w:rPr>
          <w:b/>
          <w:sz w:val="24"/>
          <w:szCs w:val="24"/>
        </w:rPr>
      </w:pPr>
      <w:r w:rsidRPr="002A479C">
        <w:rPr>
          <w:b/>
          <w:sz w:val="24"/>
          <w:szCs w:val="24"/>
        </w:rPr>
        <w:t xml:space="preserve">In te vullen door </w:t>
      </w:r>
      <w:r w:rsidRPr="002A479C">
        <w:rPr>
          <w:b/>
          <w:sz w:val="24"/>
          <w:szCs w:val="24"/>
          <w:u w:val="single"/>
        </w:rPr>
        <w:t>de ouder(s)/ verzorger(s):</w:t>
      </w:r>
      <w:r w:rsidRPr="002A479C">
        <w:rPr>
          <w:b/>
          <w:sz w:val="24"/>
          <w:szCs w:val="24"/>
        </w:rPr>
        <w:t xml:space="preserve"> Ouderverklaring opleiding in Nederland</w:t>
      </w:r>
    </w:p>
    <w:p w:rsidR="002A479C" w:rsidRDefault="002A479C" w:rsidP="002A479C">
      <w:pPr>
        <w:suppressAutoHyphens w:val="0"/>
        <w:spacing w:after="160" w:line="259" w:lineRule="auto"/>
        <w:rPr>
          <w:b/>
        </w:rPr>
      </w:pPr>
    </w:p>
    <w:p w:rsidR="002A479C" w:rsidRDefault="002A479C" w:rsidP="002A479C">
      <w:pPr>
        <w:suppressAutoHyphens w:val="0"/>
        <w:spacing w:after="160" w:line="259" w:lineRule="auto"/>
        <w:rPr>
          <w:b/>
        </w:rPr>
      </w:pPr>
      <w:r w:rsidRPr="002A479C">
        <w:rPr>
          <w:b/>
        </w:rPr>
        <w:t>Deel 1: Gegevens leerling</w:t>
      </w:r>
    </w:p>
    <w:p w:rsidR="002A479C" w:rsidRDefault="002A479C" w:rsidP="002A479C">
      <w:pPr>
        <w:suppressAutoHyphens w:val="0"/>
        <w:spacing w:after="160" w:line="259" w:lineRule="auto"/>
      </w:pPr>
      <w:r>
        <w:t>Achternaam: …………………………………………………………………………………………………………</w:t>
      </w:r>
    </w:p>
    <w:p w:rsidR="002A479C" w:rsidRDefault="002A479C" w:rsidP="002A479C">
      <w:pPr>
        <w:suppressAutoHyphens w:val="0"/>
        <w:spacing w:after="160" w:line="259" w:lineRule="auto"/>
      </w:pPr>
      <w:proofErr w:type="spellStart"/>
      <w:r>
        <w:t>Voorna</w:t>
      </w:r>
      <w:proofErr w:type="spellEnd"/>
      <w:r>
        <w:t>(a)m(en) ………………………………………………………………………………………………………..</w:t>
      </w:r>
    </w:p>
    <w:p w:rsidR="002A479C" w:rsidRDefault="002A479C" w:rsidP="002A479C">
      <w:pPr>
        <w:suppressAutoHyphens w:val="0"/>
        <w:spacing w:after="160" w:line="259" w:lineRule="auto"/>
      </w:pPr>
      <w:r>
        <w:t>Geboortedatum ………………………………………………………….. O m / O v</w:t>
      </w:r>
    </w:p>
    <w:p w:rsidR="002A479C" w:rsidRDefault="002A479C" w:rsidP="002A479C">
      <w:pPr>
        <w:suppressAutoHyphens w:val="0"/>
        <w:spacing w:after="160" w:line="259" w:lineRule="auto"/>
      </w:pPr>
      <w:r>
        <w:t>Burgerservicenummer (sofinummer, onderwijsnummer) leerling ……………………………..</w:t>
      </w:r>
    </w:p>
    <w:p w:rsidR="002A479C" w:rsidRDefault="002A479C" w:rsidP="002A479C">
      <w:pPr>
        <w:suppressAutoHyphens w:val="0"/>
        <w:spacing w:after="160" w:line="259" w:lineRule="auto"/>
      </w:pPr>
      <w:r>
        <w:t>Bent u de enige ouder? O ja / O nee</w:t>
      </w:r>
    </w:p>
    <w:p w:rsidR="002A479C" w:rsidRDefault="002A479C" w:rsidP="002A479C">
      <w:pPr>
        <w:suppressAutoHyphens w:val="0"/>
        <w:spacing w:after="160" w:line="259" w:lineRule="auto"/>
      </w:pPr>
      <w:r>
        <w:t>(Indien ja, dan hoeft deel drie van deze verklaring niet te worden ingevuld)</w:t>
      </w:r>
    </w:p>
    <w:p w:rsidR="002A479C" w:rsidRDefault="002A479C" w:rsidP="002A479C">
      <w:pPr>
        <w:suppressAutoHyphens w:val="0"/>
        <w:spacing w:after="160" w:line="259" w:lineRule="auto"/>
      </w:pPr>
      <w:r>
        <w:t>Datum eerste schooldag leerling …………………………………………………………………………………………………………..</w:t>
      </w:r>
    </w:p>
    <w:p w:rsidR="002A479C" w:rsidRDefault="002A479C" w:rsidP="002A479C">
      <w:pPr>
        <w:pStyle w:val="Geenafstand"/>
      </w:pPr>
    </w:p>
    <w:p w:rsidR="002A479C" w:rsidRDefault="002A479C" w:rsidP="002A479C">
      <w:pPr>
        <w:suppressAutoHyphens w:val="0"/>
        <w:spacing w:after="160" w:line="259" w:lineRule="auto"/>
        <w:rPr>
          <w:b/>
        </w:rPr>
      </w:pPr>
      <w:r w:rsidRPr="002A479C">
        <w:rPr>
          <w:b/>
        </w:rPr>
        <w:t>Deel 2: Gegevens eerste ouder of verzorger</w:t>
      </w:r>
    </w:p>
    <w:p w:rsidR="002A479C" w:rsidRPr="002A479C" w:rsidRDefault="002A479C" w:rsidP="002A479C">
      <w:pPr>
        <w:pStyle w:val="Geenafstand"/>
      </w:pPr>
    </w:p>
    <w:p w:rsidR="002A479C" w:rsidRDefault="002A479C" w:rsidP="00071B30">
      <w:pPr>
        <w:pStyle w:val="Geenafstand"/>
        <w:spacing w:line="360" w:lineRule="auto"/>
      </w:pPr>
      <w:r>
        <w:t>Voorletters en achternaam (indien gehuwd, eigen of oorspronkelijke achternaam) ouder</w:t>
      </w:r>
    </w:p>
    <w:p w:rsidR="002A479C" w:rsidRDefault="002A479C" w:rsidP="00071B30">
      <w:pPr>
        <w:pStyle w:val="Geenafstand"/>
        <w:spacing w:line="360" w:lineRule="auto"/>
      </w:pPr>
      <w:r>
        <w:t>……………………………………………………………………..</w:t>
      </w:r>
    </w:p>
    <w:p w:rsidR="002A479C" w:rsidRDefault="002A479C" w:rsidP="00071B30">
      <w:pPr>
        <w:pStyle w:val="Geenafstand"/>
        <w:spacing w:line="360" w:lineRule="auto"/>
      </w:pPr>
      <w:r>
        <w:t>Geboortedatum ouder/verzorger ………………………………………………………………………………………..</w:t>
      </w:r>
    </w:p>
    <w:p w:rsidR="002A479C" w:rsidRDefault="002A479C" w:rsidP="002A479C">
      <w:pPr>
        <w:pStyle w:val="Geenafstand"/>
      </w:pPr>
    </w:p>
    <w:p w:rsidR="002A479C" w:rsidRDefault="002A479C" w:rsidP="002A479C">
      <w:pPr>
        <w:suppressAutoHyphens w:val="0"/>
        <w:spacing w:after="160" w:line="259" w:lineRule="auto"/>
      </w:pPr>
      <w:r>
        <w:t>Kruis alle opleiding(en) aan die u heeft gevolgd, ook de opleidingen die u niet heeft afgerond.</w:t>
      </w:r>
    </w:p>
    <w:p w:rsidR="002A479C" w:rsidRPr="002A479C" w:rsidRDefault="002A479C" w:rsidP="002A479C">
      <w:pPr>
        <w:suppressAutoHyphens w:val="0"/>
        <w:spacing w:after="160" w:line="259" w:lineRule="auto"/>
        <w:rPr>
          <w:b/>
        </w:rPr>
      </w:pPr>
      <w:r w:rsidRPr="002A479C">
        <w:rPr>
          <w:b/>
        </w:rPr>
        <w:t>Categorie</w:t>
      </w:r>
    </w:p>
    <w:p w:rsidR="002A479C" w:rsidRDefault="002A479C" w:rsidP="002A479C">
      <w:pPr>
        <w:pStyle w:val="Geenafstand"/>
      </w:pPr>
      <w:r>
        <w:t xml:space="preserve">O 1  </w:t>
      </w:r>
      <w:r>
        <w:tab/>
        <w:t>- (speciaal) basisonderwijs/lager onderwijs</w:t>
      </w:r>
    </w:p>
    <w:p w:rsidR="002A479C" w:rsidRDefault="002A479C" w:rsidP="002A479C">
      <w:pPr>
        <w:pStyle w:val="Geenafstand"/>
        <w:ind w:firstLine="709"/>
      </w:pPr>
      <w:r>
        <w:t>- (v)</w:t>
      </w:r>
      <w:proofErr w:type="spellStart"/>
      <w:r>
        <w:t>so</w:t>
      </w:r>
      <w:proofErr w:type="spellEnd"/>
      <w:r>
        <w:t>-zmlk</w:t>
      </w:r>
    </w:p>
    <w:p w:rsidR="002A479C" w:rsidRDefault="002A479C" w:rsidP="002A479C">
      <w:pPr>
        <w:pStyle w:val="Geenafstand"/>
        <w:ind w:firstLine="709"/>
      </w:pPr>
    </w:p>
    <w:p w:rsidR="002A479C" w:rsidRDefault="002A479C" w:rsidP="002A479C">
      <w:pPr>
        <w:pStyle w:val="Geenafstand"/>
      </w:pPr>
      <w:r>
        <w:t xml:space="preserve">O 2 </w:t>
      </w:r>
      <w:r>
        <w:tab/>
        <w:t>- praktijkonderwijs/ LWOO</w:t>
      </w:r>
    </w:p>
    <w:p w:rsidR="002A479C" w:rsidRDefault="002A479C" w:rsidP="002A479C">
      <w:pPr>
        <w:pStyle w:val="Geenafstand"/>
        <w:ind w:firstLine="709"/>
      </w:pPr>
      <w:r>
        <w:t>- vmbo basis- of kaderberoepsgerichte leerweg (verouderde benamingen komen ook nog voor: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lager beroepsonderwijs, lagere agrarische school, lagere technische school, lager economisch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en administratief onderwijs, lager huishoud- en nijverheidsonderwijs, ambachtsschool,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huishoudschool)</w:t>
      </w:r>
    </w:p>
    <w:p w:rsidR="002A479C" w:rsidRDefault="002A479C" w:rsidP="002A479C">
      <w:pPr>
        <w:pStyle w:val="Geenafstand"/>
        <w:ind w:firstLine="709"/>
      </w:pPr>
      <w:r>
        <w:t>- niet meer dan 2 afgeronde klassen/leerjaren mavo, vmbo gemengde leerweg, vmbo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theoretische leerweg, havo, vwo</w:t>
      </w:r>
    </w:p>
    <w:p w:rsidR="002A479C" w:rsidRDefault="002A479C" w:rsidP="002A479C">
      <w:pPr>
        <w:pStyle w:val="Geenafstand"/>
        <w:ind w:firstLine="709"/>
      </w:pPr>
    </w:p>
    <w:p w:rsidR="002A479C" w:rsidRDefault="002A479C" w:rsidP="002A479C">
      <w:pPr>
        <w:pStyle w:val="Geenafstand"/>
      </w:pPr>
      <w:r>
        <w:t xml:space="preserve">O 3 </w:t>
      </w:r>
      <w:r>
        <w:tab/>
        <w:t>- meer dan 2 afgeronde klassen/leerjaren in een andere schoolopleiding in het voortgezet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onderwijs aansluitend op h</w:t>
      </w:r>
      <w:r>
        <w:t>et basisonderwijs afgerond (mavo</w:t>
      </w:r>
      <w:r w:rsidR="002A479C">
        <w:t>, vmbo gemengde leerweg,</w:t>
      </w:r>
    </w:p>
    <w:p w:rsidR="002A479C" w:rsidRDefault="00071B30" w:rsidP="002A479C">
      <w:pPr>
        <w:pStyle w:val="Geenafstand"/>
        <w:ind w:firstLine="709"/>
      </w:pPr>
      <w:r>
        <w:t xml:space="preserve">  </w:t>
      </w:r>
      <w:r w:rsidR="002A479C">
        <w:t>vmbo theoretische leerweg, havo, vwo)</w:t>
      </w:r>
    </w:p>
    <w:p w:rsidR="002A479C" w:rsidRDefault="002A479C" w:rsidP="00071B30">
      <w:pPr>
        <w:suppressAutoHyphens w:val="0"/>
        <w:spacing w:after="160" w:line="259" w:lineRule="auto"/>
        <w:ind w:firstLine="709"/>
      </w:pPr>
      <w:r>
        <w:t>- mbo, hbo</w:t>
      </w:r>
      <w:r w:rsidR="00071B30">
        <w:t>, wo-opleiding</w:t>
      </w:r>
    </w:p>
    <w:p w:rsidR="002A479C" w:rsidRDefault="002A479C" w:rsidP="002A479C">
      <w:pPr>
        <w:pStyle w:val="Geenafstand"/>
      </w:pPr>
      <w:r>
        <w:t>De school kan het Informatiecentrum onderwijs (</w:t>
      </w:r>
      <w:proofErr w:type="spellStart"/>
      <w:r>
        <w:t>Ico</w:t>
      </w:r>
      <w:proofErr w:type="spellEnd"/>
      <w:r>
        <w:t>) bellen als een gevolgde opleiding niet in de bovenstaande</w:t>
      </w:r>
    </w:p>
    <w:p w:rsidR="002A479C" w:rsidRDefault="002A479C" w:rsidP="002A479C">
      <w:pPr>
        <w:pStyle w:val="Geenafstand"/>
      </w:pPr>
      <w:r>
        <w:t>lijst voorkomt of als u twijfelt over een categorie. Het informatiecentrum is op werkdagen telefonisch bereikbaar</w:t>
      </w:r>
    </w:p>
    <w:p w:rsidR="002A479C" w:rsidRDefault="002A479C" w:rsidP="002A479C">
      <w:pPr>
        <w:pStyle w:val="Geenafstand"/>
      </w:pPr>
      <w:r>
        <w:t>van 8.30 uur tot 12.00 uur en van 13.00 uur tot 17.00 uur via telefoonnummer: 079 - 323 23 33.</w:t>
      </w:r>
    </w:p>
    <w:p w:rsidR="00071B30" w:rsidRDefault="00071B30" w:rsidP="002A479C">
      <w:pPr>
        <w:pStyle w:val="Geenafstand"/>
      </w:pPr>
    </w:p>
    <w:p w:rsidR="002A479C" w:rsidRPr="00071B30" w:rsidRDefault="002A479C" w:rsidP="002A479C">
      <w:pPr>
        <w:pStyle w:val="Geenafstand"/>
        <w:rPr>
          <w:b/>
        </w:rPr>
      </w:pPr>
      <w:r w:rsidRPr="00071B30">
        <w:rPr>
          <w:b/>
        </w:rPr>
        <w:t>Ondertekening</w:t>
      </w:r>
    </w:p>
    <w:p w:rsidR="002A479C" w:rsidRPr="002A479C" w:rsidRDefault="002A479C" w:rsidP="002A479C">
      <w:pPr>
        <w:pStyle w:val="Geenafstand"/>
        <w:rPr>
          <w:i/>
        </w:rPr>
      </w:pPr>
      <w:r w:rsidRPr="002A479C">
        <w:rPr>
          <w:i/>
        </w:rPr>
        <w:t>Dit formulier is naar waarheid ingevuld. Ik ga ermee akkoord dat deze informatie wordt opgenomen in de</w:t>
      </w:r>
    </w:p>
    <w:p w:rsidR="002A479C" w:rsidRPr="002A479C" w:rsidRDefault="002A479C" w:rsidP="002A479C">
      <w:pPr>
        <w:pStyle w:val="Geenafstand"/>
        <w:rPr>
          <w:i/>
        </w:rPr>
      </w:pPr>
      <w:proofErr w:type="spellStart"/>
      <w:r w:rsidRPr="002A479C">
        <w:rPr>
          <w:i/>
        </w:rPr>
        <w:t>leerlingadministratie</w:t>
      </w:r>
      <w:proofErr w:type="spellEnd"/>
      <w:r w:rsidRPr="002A479C">
        <w:rPr>
          <w:i/>
        </w:rPr>
        <w:t xml:space="preserve"> en dat de opleidingsgegevens kunnen worden gecontroleerd.</w:t>
      </w:r>
    </w:p>
    <w:p w:rsidR="002A479C" w:rsidRDefault="002A479C" w:rsidP="002A479C">
      <w:pPr>
        <w:pStyle w:val="Geenafstand"/>
      </w:pPr>
    </w:p>
    <w:p w:rsidR="002A479C" w:rsidRDefault="002A479C" w:rsidP="00071B30">
      <w:pPr>
        <w:suppressAutoHyphens w:val="0"/>
        <w:spacing w:after="160" w:line="360" w:lineRule="auto"/>
      </w:pPr>
      <w:r>
        <w:t>Naam van ouder/verzorger …………………………….</w:t>
      </w:r>
    </w:p>
    <w:p w:rsidR="002A479C" w:rsidRDefault="002A479C" w:rsidP="00071B30">
      <w:pPr>
        <w:suppressAutoHyphens w:val="0"/>
        <w:spacing w:after="160" w:line="360" w:lineRule="auto"/>
      </w:pPr>
      <w:r>
        <w:t>Datum ……………………………..</w:t>
      </w:r>
    </w:p>
    <w:p w:rsidR="002A479C" w:rsidRDefault="002A479C" w:rsidP="00071B30">
      <w:pPr>
        <w:suppressAutoHyphens w:val="0"/>
        <w:spacing w:after="160" w:line="360" w:lineRule="auto"/>
      </w:pPr>
      <w:r>
        <w:t>Handtekening ……………………………..</w:t>
      </w:r>
    </w:p>
    <w:p w:rsidR="002A479C" w:rsidRDefault="002A479C" w:rsidP="002A479C">
      <w:pPr>
        <w:suppressAutoHyphens w:val="0"/>
        <w:spacing w:after="160" w:line="259" w:lineRule="auto"/>
      </w:pPr>
    </w:p>
    <w:p w:rsidR="002A479C" w:rsidRPr="002A479C" w:rsidRDefault="002A479C" w:rsidP="002A479C">
      <w:pPr>
        <w:suppressAutoHyphens w:val="0"/>
        <w:spacing w:after="160" w:line="259" w:lineRule="auto"/>
        <w:rPr>
          <w:b/>
        </w:rPr>
      </w:pPr>
      <w:r w:rsidRPr="002A479C">
        <w:rPr>
          <w:b/>
        </w:rPr>
        <w:t>Deel 3: Gegevens tweede ouder of verzorger</w:t>
      </w:r>
    </w:p>
    <w:p w:rsidR="002A479C" w:rsidRDefault="002A479C" w:rsidP="002A479C">
      <w:pPr>
        <w:suppressAutoHyphens w:val="0"/>
        <w:spacing w:after="160" w:line="259" w:lineRule="auto"/>
      </w:pPr>
      <w:r>
        <w:t>Voorletters en achternaam (indien gehuwd, eigen of oorspronkelijke achternaam) ouder</w:t>
      </w:r>
    </w:p>
    <w:p w:rsidR="002A479C" w:rsidRDefault="002A479C" w:rsidP="002A479C">
      <w:pPr>
        <w:suppressAutoHyphens w:val="0"/>
        <w:spacing w:after="160" w:line="259" w:lineRule="auto"/>
      </w:pPr>
      <w:r>
        <w:t>……………………………………………………………………………..</w:t>
      </w:r>
    </w:p>
    <w:p w:rsidR="002A479C" w:rsidRDefault="002A479C" w:rsidP="002A479C">
      <w:pPr>
        <w:suppressAutoHyphens w:val="0"/>
        <w:spacing w:after="160" w:line="259" w:lineRule="auto"/>
      </w:pPr>
      <w:r>
        <w:t>Geboortedatum ouder/verzorger ………………………………………………………………………………………..</w:t>
      </w:r>
    </w:p>
    <w:p w:rsidR="002A479C" w:rsidRDefault="002A479C" w:rsidP="002A479C">
      <w:pPr>
        <w:suppressAutoHyphens w:val="0"/>
        <w:spacing w:after="160" w:line="259" w:lineRule="auto"/>
      </w:pPr>
      <w:r>
        <w:t>Kruis alle opleiding(en) aan die u heeft gevolgd, ook de opleidingen die u niet heeft afgerond</w:t>
      </w:r>
    </w:p>
    <w:p w:rsidR="00071B30" w:rsidRPr="002A479C" w:rsidRDefault="00071B30" w:rsidP="00071B30">
      <w:pPr>
        <w:suppressAutoHyphens w:val="0"/>
        <w:spacing w:after="160" w:line="259" w:lineRule="auto"/>
        <w:rPr>
          <w:b/>
        </w:rPr>
      </w:pPr>
      <w:r w:rsidRPr="002A479C">
        <w:rPr>
          <w:b/>
        </w:rPr>
        <w:t>Categorie</w:t>
      </w:r>
    </w:p>
    <w:p w:rsidR="00071B30" w:rsidRDefault="00071B30" w:rsidP="00071B30">
      <w:pPr>
        <w:pStyle w:val="Geenafstand"/>
      </w:pPr>
      <w:r>
        <w:t xml:space="preserve">O 1  </w:t>
      </w:r>
      <w:r>
        <w:tab/>
        <w:t>- (speciaal) basisonderwijs/lager onderwijs</w:t>
      </w:r>
    </w:p>
    <w:p w:rsidR="00071B30" w:rsidRDefault="00071B30" w:rsidP="00071B30">
      <w:pPr>
        <w:pStyle w:val="Geenafstand"/>
        <w:ind w:firstLine="709"/>
      </w:pPr>
      <w:r>
        <w:t>- (v)</w:t>
      </w:r>
      <w:proofErr w:type="spellStart"/>
      <w:r>
        <w:t>so</w:t>
      </w:r>
      <w:proofErr w:type="spellEnd"/>
      <w:r>
        <w:t>-zmlk</w:t>
      </w:r>
    </w:p>
    <w:p w:rsidR="00071B30" w:rsidRDefault="00071B30" w:rsidP="00071B30">
      <w:pPr>
        <w:pStyle w:val="Geenafstand"/>
        <w:ind w:firstLine="709"/>
      </w:pPr>
    </w:p>
    <w:p w:rsidR="00071B30" w:rsidRDefault="00071B30" w:rsidP="00071B30">
      <w:pPr>
        <w:pStyle w:val="Geenafstand"/>
      </w:pPr>
      <w:r>
        <w:t xml:space="preserve">O 2 </w:t>
      </w:r>
      <w:r>
        <w:tab/>
        <w:t>- praktijkonderwijs/ LWOO</w:t>
      </w:r>
    </w:p>
    <w:p w:rsidR="00071B30" w:rsidRDefault="00071B30" w:rsidP="00071B30">
      <w:pPr>
        <w:pStyle w:val="Geenafstand"/>
        <w:ind w:firstLine="709"/>
      </w:pPr>
      <w:r>
        <w:t>- vmbo basis- of kaderberoepsgerichte leerweg (verouderde benamingen komen ook nog voor:</w:t>
      </w:r>
    </w:p>
    <w:p w:rsidR="00071B30" w:rsidRDefault="00071B30" w:rsidP="00071B30">
      <w:pPr>
        <w:pStyle w:val="Geenafstand"/>
        <w:ind w:firstLine="709"/>
      </w:pPr>
      <w:r>
        <w:t xml:space="preserve">  lager beroepsonderwijs, lagere agrarische school, lagere technische school, lager economisch</w:t>
      </w:r>
    </w:p>
    <w:p w:rsidR="00071B30" w:rsidRDefault="00071B30" w:rsidP="00071B30">
      <w:pPr>
        <w:pStyle w:val="Geenafstand"/>
        <w:ind w:firstLine="709"/>
      </w:pPr>
      <w:r>
        <w:t xml:space="preserve">  en administratief onderwijs, lager huishoud- en nijverheidsonderwijs, ambachtsschool,</w:t>
      </w:r>
    </w:p>
    <w:p w:rsidR="00071B30" w:rsidRDefault="00071B30" w:rsidP="00071B30">
      <w:pPr>
        <w:pStyle w:val="Geenafstand"/>
        <w:ind w:firstLine="709"/>
      </w:pPr>
      <w:r>
        <w:t xml:space="preserve">  huishoudschool)</w:t>
      </w:r>
    </w:p>
    <w:p w:rsidR="00071B30" w:rsidRDefault="00071B30" w:rsidP="00071B30">
      <w:pPr>
        <w:pStyle w:val="Geenafstand"/>
        <w:ind w:firstLine="709"/>
      </w:pPr>
      <w:r>
        <w:t>- niet meer dan 2 afgeronde klassen/leerjaren mavo, vmbo gemengde leerweg, vmbo</w:t>
      </w:r>
    </w:p>
    <w:p w:rsidR="00071B30" w:rsidRDefault="00071B30" w:rsidP="00071B30">
      <w:pPr>
        <w:pStyle w:val="Geenafstand"/>
        <w:ind w:firstLine="709"/>
      </w:pPr>
      <w:r>
        <w:t xml:space="preserve">  theoretische leerweg, havo, vwo</w:t>
      </w:r>
    </w:p>
    <w:p w:rsidR="00071B30" w:rsidRDefault="00071B30" w:rsidP="00071B30">
      <w:pPr>
        <w:pStyle w:val="Geenafstand"/>
        <w:ind w:firstLine="709"/>
      </w:pPr>
    </w:p>
    <w:p w:rsidR="00071B30" w:rsidRDefault="00071B30" w:rsidP="00071B30">
      <w:pPr>
        <w:pStyle w:val="Geenafstand"/>
      </w:pPr>
      <w:r>
        <w:t xml:space="preserve">O 3 </w:t>
      </w:r>
      <w:r>
        <w:tab/>
        <w:t>- meer dan 2 afgeronde klassen/leerjaren in een andere schoolopleiding in het voortgezet</w:t>
      </w:r>
    </w:p>
    <w:p w:rsidR="00071B30" w:rsidRDefault="00071B30" w:rsidP="00071B30">
      <w:pPr>
        <w:pStyle w:val="Geenafstand"/>
        <w:ind w:firstLine="709"/>
      </w:pPr>
      <w:r>
        <w:t xml:space="preserve">  onderwijs aansluitend op het basisonderwijs afgerond (mavo, vmbo gemengde leerweg,</w:t>
      </w:r>
    </w:p>
    <w:p w:rsidR="00071B30" w:rsidRDefault="00071B30" w:rsidP="00071B30">
      <w:pPr>
        <w:pStyle w:val="Geenafstand"/>
        <w:ind w:firstLine="709"/>
      </w:pPr>
      <w:r>
        <w:t xml:space="preserve">  vmbo theoretische leerweg, havo, vwo)</w:t>
      </w:r>
    </w:p>
    <w:p w:rsidR="00071B30" w:rsidRDefault="00071B30" w:rsidP="00071B30">
      <w:pPr>
        <w:suppressAutoHyphens w:val="0"/>
        <w:spacing w:after="160" w:line="259" w:lineRule="auto"/>
        <w:ind w:firstLine="709"/>
      </w:pPr>
      <w:r>
        <w:t>- mbo, hbo, wo-opleiding</w:t>
      </w:r>
    </w:p>
    <w:p w:rsidR="00071B30" w:rsidRDefault="00071B30" w:rsidP="00071B30">
      <w:pPr>
        <w:pStyle w:val="Geenafstand"/>
      </w:pPr>
      <w:r>
        <w:t>De school kan het Informatiecentrum onderwijs (</w:t>
      </w:r>
      <w:proofErr w:type="spellStart"/>
      <w:r>
        <w:t>Ico</w:t>
      </w:r>
      <w:proofErr w:type="spellEnd"/>
      <w:r>
        <w:t>) bellen als een gevolgde opleiding niet in de bovenstaande</w:t>
      </w:r>
    </w:p>
    <w:p w:rsidR="00071B30" w:rsidRDefault="00071B30" w:rsidP="00071B30">
      <w:pPr>
        <w:pStyle w:val="Geenafstand"/>
      </w:pPr>
      <w:r>
        <w:t>lijst voorkomt of als u twijfelt over een categorie. Het informatiecentrum is op werkdagen telefonisch bereikbaar</w:t>
      </w:r>
    </w:p>
    <w:p w:rsidR="00071B30" w:rsidRDefault="00071B30" w:rsidP="00071B30">
      <w:pPr>
        <w:pStyle w:val="Geenafstand"/>
      </w:pPr>
      <w:r>
        <w:t>van 8.30 uur tot 12.00 uur en van 13.00 uur tot 17.00 uur via telefoonnummer: 079 - 323 23 33.</w:t>
      </w:r>
    </w:p>
    <w:p w:rsidR="00071B30" w:rsidRDefault="00071B30" w:rsidP="00071B30">
      <w:pPr>
        <w:pStyle w:val="Geenafstand"/>
      </w:pPr>
    </w:p>
    <w:p w:rsidR="00071B30" w:rsidRPr="00071B30" w:rsidRDefault="00071B30" w:rsidP="00071B30">
      <w:pPr>
        <w:pStyle w:val="Geenafstand"/>
        <w:rPr>
          <w:b/>
        </w:rPr>
      </w:pPr>
      <w:r w:rsidRPr="00071B30">
        <w:rPr>
          <w:b/>
        </w:rPr>
        <w:t>Ondertekening</w:t>
      </w:r>
    </w:p>
    <w:p w:rsidR="00071B30" w:rsidRPr="002A479C" w:rsidRDefault="00071B30" w:rsidP="00071B30">
      <w:pPr>
        <w:pStyle w:val="Geenafstand"/>
        <w:rPr>
          <w:i/>
        </w:rPr>
      </w:pPr>
      <w:r w:rsidRPr="002A479C">
        <w:rPr>
          <w:i/>
        </w:rPr>
        <w:t>Dit formulier is naar waarheid ingevuld. Ik ga ermee akkoord dat deze informatie wordt opgenomen in de</w:t>
      </w:r>
    </w:p>
    <w:p w:rsidR="00071B30" w:rsidRPr="002A479C" w:rsidRDefault="00071B30" w:rsidP="00071B30">
      <w:pPr>
        <w:pStyle w:val="Geenafstand"/>
        <w:rPr>
          <w:i/>
        </w:rPr>
      </w:pPr>
      <w:proofErr w:type="spellStart"/>
      <w:r w:rsidRPr="002A479C">
        <w:rPr>
          <w:i/>
        </w:rPr>
        <w:t>leerlingadministratie</w:t>
      </w:r>
      <w:proofErr w:type="spellEnd"/>
      <w:r w:rsidRPr="002A479C">
        <w:rPr>
          <w:i/>
        </w:rPr>
        <w:t xml:space="preserve"> en dat de opleidingsgegevens kunnen worden gecontroleerd.</w:t>
      </w:r>
    </w:p>
    <w:p w:rsidR="00071B30" w:rsidRDefault="00071B30" w:rsidP="00071B30">
      <w:pPr>
        <w:pStyle w:val="Geenafstand"/>
      </w:pPr>
    </w:p>
    <w:p w:rsidR="00071B30" w:rsidRDefault="00071B30" w:rsidP="00071B30">
      <w:pPr>
        <w:suppressAutoHyphens w:val="0"/>
        <w:spacing w:after="160" w:line="360" w:lineRule="auto"/>
      </w:pPr>
      <w:r>
        <w:t>Naam van ouder/verzorger …………………………….</w:t>
      </w:r>
    </w:p>
    <w:p w:rsidR="00071B30" w:rsidRDefault="00071B30" w:rsidP="00071B30">
      <w:pPr>
        <w:suppressAutoHyphens w:val="0"/>
        <w:spacing w:after="160" w:line="360" w:lineRule="auto"/>
      </w:pPr>
      <w:r>
        <w:t>Datum ……………………………..</w:t>
      </w:r>
    </w:p>
    <w:p w:rsidR="00071B30" w:rsidRDefault="00071B30" w:rsidP="00071B30">
      <w:pPr>
        <w:suppressAutoHyphens w:val="0"/>
        <w:spacing w:after="160" w:line="360" w:lineRule="auto"/>
      </w:pPr>
      <w:r>
        <w:t>Handtekening ……………………………..</w:t>
      </w:r>
    </w:p>
    <w:p w:rsidR="00071B30" w:rsidRDefault="00071B30" w:rsidP="002A479C">
      <w:pPr>
        <w:suppressAutoHyphens w:val="0"/>
        <w:spacing w:after="160" w:line="259" w:lineRule="auto"/>
      </w:pPr>
    </w:p>
    <w:sectPr w:rsidR="00071B30" w:rsidSect="002F1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993" w:right="851" w:bottom="426" w:left="851" w:header="1021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21" w:rsidRDefault="00365721" w:rsidP="009F02B7">
      <w:r>
        <w:separator/>
      </w:r>
    </w:p>
  </w:endnote>
  <w:endnote w:type="continuationSeparator" w:id="0">
    <w:p w:rsidR="00365721" w:rsidRDefault="00365721" w:rsidP="009F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Voettekst"/>
      <w:jc w:val="center"/>
    </w:pPr>
  </w:p>
  <w:p w:rsidR="002A479C" w:rsidRDefault="002A47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21" w:rsidRDefault="00365721" w:rsidP="009F02B7">
      <w:r>
        <w:separator/>
      </w:r>
    </w:p>
  </w:footnote>
  <w:footnote w:type="continuationSeparator" w:id="0">
    <w:p w:rsidR="00365721" w:rsidRDefault="00365721" w:rsidP="009F02B7">
      <w:r>
        <w:continuationSeparator/>
      </w:r>
    </w:p>
  </w:footnote>
  <w:footnote w:id="1">
    <w:p w:rsidR="002A479C" w:rsidRDefault="002A479C">
      <w:pPr>
        <w:pStyle w:val="Voetnoottekst"/>
      </w:pPr>
      <w:r>
        <w:rPr>
          <w:rStyle w:val="Voetnootmarkering"/>
        </w:rPr>
        <w:footnoteRef/>
      </w:r>
      <w:r>
        <w:t xml:space="preserve"> Als het ouderlijk gezag juridisch is geregeld, graag een kopie van de gerechtelijke uitspraak in leveren met dit aanmeldformulier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C" w:rsidRDefault="002A47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5C"/>
    <w:multiLevelType w:val="hybridMultilevel"/>
    <w:tmpl w:val="C7BE7C00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7A9"/>
    <w:multiLevelType w:val="hybridMultilevel"/>
    <w:tmpl w:val="B62681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73B9"/>
    <w:multiLevelType w:val="hybridMultilevel"/>
    <w:tmpl w:val="0F58DF46"/>
    <w:lvl w:ilvl="0" w:tplc="3266D9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B63754"/>
    <w:multiLevelType w:val="hybridMultilevel"/>
    <w:tmpl w:val="832A8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833CB"/>
    <w:multiLevelType w:val="hybridMultilevel"/>
    <w:tmpl w:val="65EEE6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55"/>
    <w:rsid w:val="00005B53"/>
    <w:rsid w:val="00032C04"/>
    <w:rsid w:val="00033104"/>
    <w:rsid w:val="0005404A"/>
    <w:rsid w:val="00063D20"/>
    <w:rsid w:val="00064167"/>
    <w:rsid w:val="00071B30"/>
    <w:rsid w:val="000A184D"/>
    <w:rsid w:val="000A214D"/>
    <w:rsid w:val="000B2ABA"/>
    <w:rsid w:val="000B5CA5"/>
    <w:rsid w:val="000E6374"/>
    <w:rsid w:val="000F51E3"/>
    <w:rsid w:val="001106F3"/>
    <w:rsid w:val="001126EF"/>
    <w:rsid w:val="001446AB"/>
    <w:rsid w:val="001448D7"/>
    <w:rsid w:val="001B3119"/>
    <w:rsid w:val="001C3E6B"/>
    <w:rsid w:val="001E4DBE"/>
    <w:rsid w:val="0020634A"/>
    <w:rsid w:val="00212B6C"/>
    <w:rsid w:val="002136AE"/>
    <w:rsid w:val="00215EE9"/>
    <w:rsid w:val="002451C2"/>
    <w:rsid w:val="002A479C"/>
    <w:rsid w:val="002E07C5"/>
    <w:rsid w:val="002F10CA"/>
    <w:rsid w:val="002F193A"/>
    <w:rsid w:val="002F5B59"/>
    <w:rsid w:val="00312729"/>
    <w:rsid w:val="00312D55"/>
    <w:rsid w:val="00335E42"/>
    <w:rsid w:val="0036214F"/>
    <w:rsid w:val="00365721"/>
    <w:rsid w:val="00371F1C"/>
    <w:rsid w:val="00372BAA"/>
    <w:rsid w:val="003815EC"/>
    <w:rsid w:val="00394758"/>
    <w:rsid w:val="003A7239"/>
    <w:rsid w:val="003B1A41"/>
    <w:rsid w:val="003B6FBE"/>
    <w:rsid w:val="003C384B"/>
    <w:rsid w:val="00404FED"/>
    <w:rsid w:val="00413328"/>
    <w:rsid w:val="00433B79"/>
    <w:rsid w:val="004454C7"/>
    <w:rsid w:val="00467A5C"/>
    <w:rsid w:val="0047052B"/>
    <w:rsid w:val="00480110"/>
    <w:rsid w:val="00487A5F"/>
    <w:rsid w:val="004916BA"/>
    <w:rsid w:val="004B333A"/>
    <w:rsid w:val="00532C04"/>
    <w:rsid w:val="00533109"/>
    <w:rsid w:val="0053631E"/>
    <w:rsid w:val="005429C3"/>
    <w:rsid w:val="00544546"/>
    <w:rsid w:val="0054537B"/>
    <w:rsid w:val="00546020"/>
    <w:rsid w:val="005716D0"/>
    <w:rsid w:val="005B7753"/>
    <w:rsid w:val="005C6D91"/>
    <w:rsid w:val="00605EB4"/>
    <w:rsid w:val="00617E68"/>
    <w:rsid w:val="00637C6B"/>
    <w:rsid w:val="0064284B"/>
    <w:rsid w:val="0065279D"/>
    <w:rsid w:val="0065355A"/>
    <w:rsid w:val="00654209"/>
    <w:rsid w:val="00661A55"/>
    <w:rsid w:val="006A24A0"/>
    <w:rsid w:val="006B3A1E"/>
    <w:rsid w:val="006B66A1"/>
    <w:rsid w:val="006E7B7D"/>
    <w:rsid w:val="006F7BD4"/>
    <w:rsid w:val="0070137A"/>
    <w:rsid w:val="007039E1"/>
    <w:rsid w:val="00736E10"/>
    <w:rsid w:val="00762F9D"/>
    <w:rsid w:val="0076786C"/>
    <w:rsid w:val="007E6C5F"/>
    <w:rsid w:val="008163B4"/>
    <w:rsid w:val="00816A47"/>
    <w:rsid w:val="00832E5D"/>
    <w:rsid w:val="00860637"/>
    <w:rsid w:val="0086246C"/>
    <w:rsid w:val="00876ACD"/>
    <w:rsid w:val="008900E7"/>
    <w:rsid w:val="00896C69"/>
    <w:rsid w:val="008A2F7E"/>
    <w:rsid w:val="008C3B03"/>
    <w:rsid w:val="008E7F07"/>
    <w:rsid w:val="00913DED"/>
    <w:rsid w:val="0092766C"/>
    <w:rsid w:val="009601A3"/>
    <w:rsid w:val="00975DA1"/>
    <w:rsid w:val="00992E4B"/>
    <w:rsid w:val="009A1E82"/>
    <w:rsid w:val="009A6D20"/>
    <w:rsid w:val="009F02B7"/>
    <w:rsid w:val="00A14E64"/>
    <w:rsid w:val="00A158FA"/>
    <w:rsid w:val="00A2726C"/>
    <w:rsid w:val="00A27CE1"/>
    <w:rsid w:val="00A35E67"/>
    <w:rsid w:val="00A407DC"/>
    <w:rsid w:val="00A47EB3"/>
    <w:rsid w:val="00A5045E"/>
    <w:rsid w:val="00A63701"/>
    <w:rsid w:val="00A74CB0"/>
    <w:rsid w:val="00AE5FD9"/>
    <w:rsid w:val="00AF49AA"/>
    <w:rsid w:val="00AF695F"/>
    <w:rsid w:val="00B0023F"/>
    <w:rsid w:val="00B068DD"/>
    <w:rsid w:val="00B36E7C"/>
    <w:rsid w:val="00B4192C"/>
    <w:rsid w:val="00B73BF6"/>
    <w:rsid w:val="00B8382F"/>
    <w:rsid w:val="00B85B40"/>
    <w:rsid w:val="00BA7D74"/>
    <w:rsid w:val="00BC7453"/>
    <w:rsid w:val="00BD09FB"/>
    <w:rsid w:val="00BD2E1A"/>
    <w:rsid w:val="00BE115C"/>
    <w:rsid w:val="00BE3E7E"/>
    <w:rsid w:val="00BE74EE"/>
    <w:rsid w:val="00C17672"/>
    <w:rsid w:val="00C259FC"/>
    <w:rsid w:val="00C628C0"/>
    <w:rsid w:val="00C665F1"/>
    <w:rsid w:val="00CA303A"/>
    <w:rsid w:val="00CA6217"/>
    <w:rsid w:val="00CB684A"/>
    <w:rsid w:val="00CC1895"/>
    <w:rsid w:val="00CC5F01"/>
    <w:rsid w:val="00CD567D"/>
    <w:rsid w:val="00CD5A3A"/>
    <w:rsid w:val="00CD66DD"/>
    <w:rsid w:val="00CE34A2"/>
    <w:rsid w:val="00CF58B5"/>
    <w:rsid w:val="00D319F4"/>
    <w:rsid w:val="00D819A3"/>
    <w:rsid w:val="00D977FF"/>
    <w:rsid w:val="00DA7136"/>
    <w:rsid w:val="00DA7B1D"/>
    <w:rsid w:val="00DD60FB"/>
    <w:rsid w:val="00DE2FBE"/>
    <w:rsid w:val="00DE33D4"/>
    <w:rsid w:val="00DE70CB"/>
    <w:rsid w:val="00DF2314"/>
    <w:rsid w:val="00E07FFC"/>
    <w:rsid w:val="00E11081"/>
    <w:rsid w:val="00E31FAB"/>
    <w:rsid w:val="00E3548E"/>
    <w:rsid w:val="00E50D52"/>
    <w:rsid w:val="00E77778"/>
    <w:rsid w:val="00EA6BC1"/>
    <w:rsid w:val="00EE5DC4"/>
    <w:rsid w:val="00F1422B"/>
    <w:rsid w:val="00F23230"/>
    <w:rsid w:val="00F340BB"/>
    <w:rsid w:val="00F701E0"/>
    <w:rsid w:val="00F70D79"/>
    <w:rsid w:val="00F922F5"/>
    <w:rsid w:val="00FB406E"/>
    <w:rsid w:val="00FC49BF"/>
    <w:rsid w:val="00FC7F0E"/>
    <w:rsid w:val="00FE2536"/>
    <w:rsid w:val="00FE47FF"/>
    <w:rsid w:val="00FF04E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5F1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5B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02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B5"/>
    <w:rPr>
      <w:rFonts w:ascii="Segoe UI" w:hAnsi="Segoe UI" w:cs="Segoe UI"/>
      <w:sz w:val="18"/>
      <w:szCs w:val="18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246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246C"/>
    <w:rPr>
      <w:rFonts w:ascii="Arial" w:hAnsi="Arial" w:cs="Times New Roman"/>
      <w:sz w:val="20"/>
      <w:szCs w:val="20"/>
      <w:lang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246C"/>
    <w:rPr>
      <w:vertAlign w:val="superscript"/>
    </w:rPr>
  </w:style>
  <w:style w:type="paragraph" w:styleId="Geenafstand">
    <w:name w:val="No Spacing"/>
    <w:uiPriority w:val="1"/>
    <w:qFormat/>
    <w:rsid w:val="002A479C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5F1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5B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02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B5"/>
    <w:rPr>
      <w:rFonts w:ascii="Segoe UI" w:hAnsi="Segoe UI" w:cs="Segoe UI"/>
      <w:sz w:val="18"/>
      <w:szCs w:val="18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246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246C"/>
    <w:rPr>
      <w:rFonts w:ascii="Arial" w:hAnsi="Arial" w:cs="Times New Roman"/>
      <w:sz w:val="20"/>
      <w:szCs w:val="20"/>
      <w:lang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246C"/>
    <w:rPr>
      <w:vertAlign w:val="superscript"/>
    </w:rPr>
  </w:style>
  <w:style w:type="paragraph" w:styleId="Geenafstand">
    <w:name w:val="No Spacing"/>
    <w:uiPriority w:val="1"/>
    <w:qFormat/>
    <w:rsid w:val="002A479C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lto-eindhoven.nl/nl/ouders/regeling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D79F-3797-4D23-888D-6D8EF95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E57FB99F.dotm</Template>
  <TotalTime>0</TotalTime>
  <Pages>6</Pages>
  <Words>1813</Words>
  <Characters>9974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Dijksterhuis</dc:creator>
  <cp:lastModifiedBy>Eva Ritzer</cp:lastModifiedBy>
  <cp:revision>2</cp:revision>
  <cp:lastPrinted>2018-10-04T10:44:00Z</cp:lastPrinted>
  <dcterms:created xsi:type="dcterms:W3CDTF">2019-03-19T16:43:00Z</dcterms:created>
  <dcterms:modified xsi:type="dcterms:W3CDTF">2019-03-19T16:43:00Z</dcterms:modified>
</cp:coreProperties>
</file>